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936E6" w14:textId="77777777" w:rsidR="0057098D" w:rsidRDefault="0057098D" w:rsidP="0057098D">
      <w:pPr>
        <w:ind w:right="89"/>
        <w:rPr>
          <w:rFonts w:cs="Arial"/>
          <w:b/>
          <w:sz w:val="32"/>
          <w:szCs w:val="32"/>
        </w:rPr>
      </w:pPr>
    </w:p>
    <w:p w14:paraId="7C223553" w14:textId="51135BCC" w:rsidR="0071088F" w:rsidRPr="00B5101F" w:rsidRDefault="009E7EBB" w:rsidP="0057098D">
      <w:pPr>
        <w:pStyle w:val="Heading1"/>
        <w:rPr>
          <w:b w:val="0"/>
        </w:rPr>
      </w:pPr>
      <w:r>
        <w:t>Deaths in Detention R</w:t>
      </w:r>
      <w:r w:rsidR="0071088F" w:rsidRPr="00B5101F">
        <w:t>eviews</w:t>
      </w:r>
    </w:p>
    <w:p w14:paraId="43424F26" w14:textId="77777777" w:rsidR="00C24F3D" w:rsidRDefault="00C24F3D" w:rsidP="0057098D"/>
    <w:p w14:paraId="6451E3BB" w14:textId="1473C89E" w:rsidR="00BB1998" w:rsidRDefault="00BB1998" w:rsidP="0057098D">
      <w:r w:rsidRPr="004F76A0">
        <w:t>Following a wider government review</w:t>
      </w:r>
      <w:r>
        <w:rPr>
          <w:rStyle w:val="FootnoteReference"/>
          <w:rFonts w:cs="Arial"/>
        </w:rPr>
        <w:footnoteReference w:id="1"/>
      </w:r>
      <w:r w:rsidRPr="004F76A0">
        <w:t>, the Scottish Ministers asked us to</w:t>
      </w:r>
    </w:p>
    <w:p w14:paraId="61E32BC3" w14:textId="77777777" w:rsidR="00C24F3D" w:rsidRDefault="00C24F3D" w:rsidP="0057098D"/>
    <w:p w14:paraId="21220E8B" w14:textId="77777777" w:rsidR="00BB1998" w:rsidRDefault="00BB1998" w:rsidP="0057098D">
      <w:pPr>
        <w:ind w:left="720" w:right="89"/>
        <w:rPr>
          <w:rFonts w:cs="Arial"/>
          <w:i/>
        </w:rPr>
      </w:pPr>
      <w:r w:rsidRPr="004F76A0">
        <w:rPr>
          <w:rFonts w:cs="Arial"/>
          <w:i/>
        </w:rPr>
        <w:t xml:space="preserve">…develop a system for investigating </w:t>
      </w:r>
      <w:r w:rsidRPr="004F76A0">
        <w:rPr>
          <w:rFonts w:cs="Arial"/>
          <w:b/>
          <w:i/>
        </w:rPr>
        <w:t>all deaths of patients</w:t>
      </w:r>
      <w:r w:rsidRPr="004F76A0">
        <w:rPr>
          <w:rFonts w:cs="Arial"/>
          <w:i/>
        </w:rPr>
        <w:t xml:space="preserve"> who, at the time of death, were </w:t>
      </w:r>
      <w:r w:rsidRPr="004F76A0">
        <w:rPr>
          <w:rFonts w:cs="Arial"/>
          <w:b/>
          <w:i/>
        </w:rPr>
        <w:t>subj</w:t>
      </w:r>
      <w:bookmarkStart w:id="0" w:name="_GoBack"/>
      <w:bookmarkEnd w:id="0"/>
      <w:r w:rsidRPr="004F76A0">
        <w:rPr>
          <w:rFonts w:cs="Arial"/>
          <w:b/>
          <w:i/>
        </w:rPr>
        <w:t>ect to an order</w:t>
      </w:r>
      <w:r w:rsidRPr="004F76A0">
        <w:rPr>
          <w:rFonts w:cs="Arial"/>
          <w:i/>
        </w:rPr>
        <w:t xml:space="preserve"> under either the Mental Health (Care and Treatment) (Scotland) Act 2003 or part VI of the Criminal Procedure (Scotland) Act 1995 (whether </w:t>
      </w:r>
      <w:r w:rsidRPr="0022040A">
        <w:rPr>
          <w:rFonts w:cs="Arial"/>
          <w:b/>
          <w:i/>
        </w:rPr>
        <w:t>in hospital or in the community</w:t>
      </w:r>
      <w:r w:rsidRPr="004F76A0">
        <w:rPr>
          <w:rFonts w:cs="Arial"/>
          <w:i/>
        </w:rPr>
        <w:t>, including those who had their detention suspended).</w:t>
      </w:r>
    </w:p>
    <w:p w14:paraId="0EC1D2E5" w14:textId="77777777" w:rsidR="00C24F3D" w:rsidRPr="004F76A0" w:rsidRDefault="00C24F3D" w:rsidP="0057098D">
      <w:pPr>
        <w:ind w:left="720" w:right="89"/>
        <w:rPr>
          <w:rFonts w:cs="Arial"/>
          <w:i/>
        </w:rPr>
      </w:pPr>
    </w:p>
    <w:p w14:paraId="0CA557D0" w14:textId="10A95BF4" w:rsidR="00A1537F" w:rsidRPr="008707F9" w:rsidRDefault="00A1537F" w:rsidP="000B555E">
      <w:pPr>
        <w:pStyle w:val="Heading3"/>
      </w:pPr>
      <w:r w:rsidRPr="008707F9">
        <w:t>Listening to the personal experience of families and friends</w:t>
      </w:r>
    </w:p>
    <w:p w14:paraId="682700A5" w14:textId="77777777" w:rsidR="00A1537F" w:rsidRDefault="00A1537F" w:rsidP="0057098D">
      <w:pPr>
        <w:ind w:right="89"/>
        <w:rPr>
          <w:rFonts w:cs="Arial"/>
        </w:rPr>
      </w:pPr>
      <w:r w:rsidRPr="004F76A0">
        <w:rPr>
          <w:rFonts w:cs="Arial"/>
        </w:rPr>
        <w:t xml:space="preserve">A vital part of the project will be listening to the personal experience of families and friends. </w:t>
      </w:r>
    </w:p>
    <w:p w14:paraId="1E676424" w14:textId="0A31A12B" w:rsidR="00A1537F" w:rsidRDefault="00A1537F" w:rsidP="0057098D">
      <w:pPr>
        <w:ind w:right="89"/>
        <w:rPr>
          <w:rFonts w:cs="Arial"/>
        </w:rPr>
      </w:pPr>
      <w:r w:rsidRPr="00D55BB4">
        <w:rPr>
          <w:rFonts w:cs="Arial"/>
        </w:rPr>
        <w:t xml:space="preserve">If someone you know has died in </w:t>
      </w:r>
      <w:r w:rsidR="00516D66">
        <w:rPr>
          <w:rFonts w:cs="Arial"/>
        </w:rPr>
        <w:t xml:space="preserve">recent years </w:t>
      </w:r>
      <w:r w:rsidRPr="00D55BB4">
        <w:rPr>
          <w:rFonts w:cs="Arial"/>
        </w:rPr>
        <w:t xml:space="preserve">who was detained under the Mental Health (Care and Treatment) (Scotland) Act 2003 or the Criminal Procedures (Scotland) Act 1995 at the time of death we would really like to hear about </w:t>
      </w:r>
      <w:r w:rsidRPr="00BA0CAA">
        <w:rPr>
          <w:rFonts w:cs="Arial"/>
          <w:b/>
        </w:rPr>
        <w:t>your experience with NHS or other public bodies following their death.</w:t>
      </w:r>
      <w:r w:rsidR="001D2381">
        <w:rPr>
          <w:rFonts w:cs="Arial"/>
        </w:rPr>
        <w:t xml:space="preserve"> </w:t>
      </w:r>
    </w:p>
    <w:p w14:paraId="70745330" w14:textId="75D5A45A" w:rsidR="00A1537F" w:rsidRPr="004F4959" w:rsidRDefault="00A1537F" w:rsidP="0057098D">
      <w:pPr>
        <w:ind w:right="89"/>
        <w:rPr>
          <w:rFonts w:cs="Arial"/>
          <w:b/>
        </w:rPr>
      </w:pPr>
      <w:r>
        <w:rPr>
          <w:rFonts w:cs="Arial"/>
        </w:rPr>
        <w:t>You can participate and share your views in a range of ways. We can speak with you on the phone or meet one-to-one</w:t>
      </w:r>
      <w:r w:rsidR="003B6302">
        <w:rPr>
          <w:rFonts w:cs="Arial"/>
        </w:rPr>
        <w:t xml:space="preserve"> </w:t>
      </w:r>
      <w:r w:rsidR="0073556D">
        <w:rPr>
          <w:rFonts w:cs="Arial"/>
        </w:rPr>
        <w:t>(</w:t>
      </w:r>
      <w:r w:rsidR="003B6302" w:rsidRPr="003B6302">
        <w:rPr>
          <w:rFonts w:cs="Arial"/>
        </w:rPr>
        <w:t>COVID safety guidelines</w:t>
      </w:r>
      <w:r w:rsidR="0073556D">
        <w:rPr>
          <w:rFonts w:cs="Arial"/>
        </w:rPr>
        <w:t xml:space="preserve"> permitting)</w:t>
      </w:r>
      <w:r>
        <w:rPr>
          <w:rFonts w:cs="Arial"/>
        </w:rPr>
        <w:t>.</w:t>
      </w:r>
      <w:r w:rsidR="00516D66">
        <w:rPr>
          <w:rFonts w:cs="Arial"/>
        </w:rPr>
        <w:t xml:space="preserve"> </w:t>
      </w:r>
      <w:r>
        <w:rPr>
          <w:rFonts w:cs="Arial"/>
        </w:rPr>
        <w:t xml:space="preserve">If you are interested in this opportunity to help us towards developing a system for reviews of deaths in detention then please complete the contact form and indicate how you might like to be involved. </w:t>
      </w:r>
    </w:p>
    <w:p w14:paraId="7DAB521D" w14:textId="77777777" w:rsidR="00516D66" w:rsidRDefault="00A1537F" w:rsidP="0057098D">
      <w:pPr>
        <w:ind w:right="89"/>
        <w:rPr>
          <w:rFonts w:cs="Arial"/>
        </w:rPr>
      </w:pPr>
      <w:r>
        <w:rPr>
          <w:rFonts w:cs="Arial"/>
        </w:rPr>
        <w:t>At any meeting you are welcome to have someone with you to support you if you wish (e.g. a family member or friend).</w:t>
      </w:r>
    </w:p>
    <w:p w14:paraId="3CC4491F" w14:textId="00A11400" w:rsidR="00C24F3D" w:rsidRDefault="00A1537F" w:rsidP="0057098D">
      <w:pPr>
        <w:ind w:right="89"/>
        <w:rPr>
          <w:rFonts w:cs="Arial"/>
        </w:rPr>
      </w:pPr>
      <w:r>
        <w:rPr>
          <w:rFonts w:cs="Arial"/>
        </w:rPr>
        <w:t>We would like to encourage people from a variety of geographical areas and diverse cultural backgr</w:t>
      </w:r>
      <w:r w:rsidR="00C24F3D">
        <w:rPr>
          <w:rFonts w:cs="Arial"/>
        </w:rPr>
        <w:t>ounds to be in contact with us.</w:t>
      </w:r>
    </w:p>
    <w:p w14:paraId="4A5A2DEF" w14:textId="77777777" w:rsidR="00C24F3D" w:rsidRDefault="00C24F3D" w:rsidP="0057098D">
      <w:pPr>
        <w:ind w:right="89"/>
        <w:rPr>
          <w:rFonts w:cs="Arial"/>
        </w:rPr>
      </w:pPr>
    </w:p>
    <w:p w14:paraId="24EE46C3" w14:textId="5FA2B085" w:rsidR="00B153C3" w:rsidRPr="008707F9" w:rsidRDefault="00A1537F" w:rsidP="0057098D">
      <w:pPr>
        <w:pStyle w:val="Heading1"/>
      </w:pPr>
      <w:r>
        <w:t>Background</w:t>
      </w:r>
      <w:r w:rsidR="0022040A" w:rsidRPr="008707F9">
        <w:t xml:space="preserve"> </w:t>
      </w:r>
    </w:p>
    <w:p w14:paraId="1A578BAC" w14:textId="6327526F" w:rsidR="004F76A0" w:rsidRDefault="004F76A0" w:rsidP="0057098D">
      <w:r w:rsidRPr="004F76A0">
        <w:t>When legislative changes were being made through the M</w:t>
      </w:r>
      <w:r w:rsidR="00516D66">
        <w:t xml:space="preserve">ental Health Act 2015, concerns </w:t>
      </w:r>
      <w:r w:rsidRPr="004F76A0">
        <w:t>were raised with Ministers that there was not a consistent approach across Scotland to decisions or procedures on whether to review, and how to review, deaths of people who were being detained for care and treatment under these Acts.</w:t>
      </w:r>
    </w:p>
    <w:p w14:paraId="2B95F2AB" w14:textId="64B17691" w:rsidR="004F76A0" w:rsidRDefault="004F76A0" w:rsidP="0057098D">
      <w:pPr>
        <w:ind w:right="89"/>
        <w:rPr>
          <w:rFonts w:cs="Arial"/>
        </w:rPr>
      </w:pPr>
      <w:r w:rsidRPr="004F76A0">
        <w:rPr>
          <w:rFonts w:cs="Arial"/>
        </w:rPr>
        <w:t>While these decisions will always be taken on an individual basis, depending on the circumstances of a person’s death, Ministers wish all Scottish authorities to work to the same system.</w:t>
      </w:r>
      <w:r w:rsidR="001D2381">
        <w:rPr>
          <w:rFonts w:cs="Arial"/>
        </w:rPr>
        <w:t xml:space="preserve"> </w:t>
      </w:r>
    </w:p>
    <w:p w14:paraId="3AD64925" w14:textId="77777777" w:rsidR="000B555E" w:rsidRDefault="000B555E">
      <w:pPr>
        <w:spacing w:before="0" w:after="0"/>
        <w:jc w:val="left"/>
        <w:rPr>
          <w:rFonts w:cs="Arial"/>
          <w:b/>
          <w:sz w:val="28"/>
        </w:rPr>
      </w:pPr>
      <w:r>
        <w:br w:type="page"/>
      </w:r>
    </w:p>
    <w:p w14:paraId="47C25E0F" w14:textId="77777777" w:rsidR="004B1264" w:rsidRDefault="004B1264" w:rsidP="004B1264">
      <w:pPr>
        <w:ind w:right="89"/>
        <w:rPr>
          <w:rFonts w:cs="Arial"/>
          <w:b/>
          <w:sz w:val="32"/>
          <w:szCs w:val="32"/>
        </w:rPr>
      </w:pPr>
    </w:p>
    <w:p w14:paraId="16DE75BC" w14:textId="091662BB" w:rsidR="0057098D" w:rsidRDefault="0057098D" w:rsidP="0057098D">
      <w:pPr>
        <w:pStyle w:val="Heading3"/>
      </w:pPr>
      <w:r>
        <w:t>The current system</w:t>
      </w:r>
      <w:r w:rsidR="001D2381">
        <w:t xml:space="preserve"> </w:t>
      </w:r>
    </w:p>
    <w:p w14:paraId="61E621C7" w14:textId="1A5E295A" w:rsidR="0022040A" w:rsidRDefault="00516D66" w:rsidP="0057098D">
      <w:r>
        <w:t>W</w:t>
      </w:r>
      <w:r w:rsidR="0022040A">
        <w:t xml:space="preserve">e will </w:t>
      </w:r>
      <w:r w:rsidR="0022040A" w:rsidRPr="004F76A0">
        <w:t xml:space="preserve">focus on </w:t>
      </w:r>
      <w:r w:rsidR="008707F9">
        <w:t xml:space="preserve">how the process works now, </w:t>
      </w:r>
      <w:r w:rsidR="0022040A" w:rsidRPr="004F76A0">
        <w:t>current systems and practices, and the experience of families and carers.</w:t>
      </w:r>
      <w:r w:rsidR="001D2381">
        <w:t xml:space="preserve"> </w:t>
      </w:r>
      <w:r w:rsidR="0022040A">
        <w:t>We will c</w:t>
      </w:r>
      <w:r w:rsidR="0022040A" w:rsidRPr="004F76A0">
        <w:t xml:space="preserve">larify how information on </w:t>
      </w:r>
      <w:r w:rsidR="0022040A" w:rsidRPr="0022040A">
        <w:rPr>
          <w:b/>
        </w:rPr>
        <w:t xml:space="preserve">all </w:t>
      </w:r>
      <w:r w:rsidR="0022040A" w:rsidRPr="004F76A0">
        <w:t>deaths of people who have been detained for the care and treatment of their mental health are currently being recorded and reported.</w:t>
      </w:r>
      <w:r w:rsidR="0022040A">
        <w:t xml:space="preserve"> We will e</w:t>
      </w:r>
      <w:r w:rsidR="0022040A" w:rsidRPr="004F76A0">
        <w:t>xamine data from the last five years about all such deaths in detention.</w:t>
      </w:r>
      <w:r w:rsidR="001D2381">
        <w:t xml:space="preserve"> </w:t>
      </w:r>
      <w:r w:rsidR="0071088F">
        <w:t>We will work</w:t>
      </w:r>
      <w:r w:rsidR="0071088F" w:rsidRPr="004F76A0">
        <w:t xml:space="preserve"> closely with Healthcare Improvement Scotland, the Scottish Government’s section 37 review group and the National Suicide Prevention Leadership Group.</w:t>
      </w:r>
      <w:r w:rsidR="0071088F">
        <w:t xml:space="preserve"> </w:t>
      </w:r>
      <w:r w:rsidR="008707F9" w:rsidRPr="008707F9">
        <w:t xml:space="preserve">We will hear from a range of organisations, including </w:t>
      </w:r>
      <w:r>
        <w:t>H</w:t>
      </w:r>
      <w:r w:rsidR="008707F9" w:rsidRPr="008707F9">
        <w:t xml:space="preserve">ealth </w:t>
      </w:r>
      <w:r>
        <w:t>B</w:t>
      </w:r>
      <w:r w:rsidR="008707F9" w:rsidRPr="008707F9">
        <w:t>oards, the Crown Office and the Procurator Fiscal Service (COPFS).</w:t>
      </w:r>
      <w:r w:rsidR="001D2381">
        <w:t xml:space="preserve"> </w:t>
      </w:r>
    </w:p>
    <w:p w14:paraId="3E89063D" w14:textId="77777777" w:rsidR="00C24F3D" w:rsidRPr="004F76A0" w:rsidRDefault="00C24F3D" w:rsidP="0057098D"/>
    <w:p w14:paraId="05C3C222" w14:textId="2442DDA4" w:rsidR="0057098D" w:rsidRDefault="0022040A" w:rsidP="0057098D">
      <w:pPr>
        <w:pStyle w:val="Heading3"/>
      </w:pPr>
      <w:r w:rsidRPr="0022040A">
        <w:t>Working towards a new sy</w:t>
      </w:r>
      <w:r w:rsidR="0057098D">
        <w:t>stem</w:t>
      </w:r>
      <w:r>
        <w:t xml:space="preserve"> </w:t>
      </w:r>
    </w:p>
    <w:p w14:paraId="1CDFF160" w14:textId="34DF8E77" w:rsidR="0022040A" w:rsidRDefault="0022040A" w:rsidP="0057098D">
      <w:r w:rsidRPr="004F76A0">
        <w:t>We ai</w:t>
      </w:r>
      <w:r w:rsidR="008707F9">
        <w:t xml:space="preserve">m to share </w:t>
      </w:r>
      <w:r w:rsidR="0067376D">
        <w:t>draft</w:t>
      </w:r>
      <w:r>
        <w:t xml:space="preserve"> proposals for</w:t>
      </w:r>
      <w:r w:rsidR="008707F9">
        <w:t xml:space="preserve"> the new system by </w:t>
      </w:r>
      <w:r w:rsidR="0067376D">
        <w:t>spring</w:t>
      </w:r>
      <w:r w:rsidR="008707F9">
        <w:t xml:space="preserve"> 2021. We will discuss the</w:t>
      </w:r>
      <w:r w:rsidR="0067376D">
        <w:t xml:space="preserve"> draft proposals</w:t>
      </w:r>
      <w:r w:rsidR="008707F9">
        <w:t xml:space="preserve"> </w:t>
      </w:r>
      <w:r w:rsidRPr="004F76A0">
        <w:t>with professional organisations</w:t>
      </w:r>
      <w:r w:rsidR="008707F9">
        <w:t xml:space="preserve"> and</w:t>
      </w:r>
      <w:r w:rsidR="008707F9" w:rsidRPr="008707F9">
        <w:t xml:space="preserve"> </w:t>
      </w:r>
      <w:r w:rsidR="008707F9">
        <w:t>families and carers.</w:t>
      </w:r>
      <w:r w:rsidR="001D2381">
        <w:t xml:space="preserve"> </w:t>
      </w:r>
    </w:p>
    <w:p w14:paraId="29C11B85" w14:textId="77777777" w:rsidR="00C24F3D" w:rsidRDefault="00C24F3D" w:rsidP="0057098D"/>
    <w:p w14:paraId="343DA8A2" w14:textId="3147758E" w:rsidR="0057098D" w:rsidRDefault="008707F9" w:rsidP="000B555E">
      <w:pPr>
        <w:pStyle w:val="Heading3"/>
      </w:pPr>
      <w:r w:rsidRPr="008707F9">
        <w:t>P</w:t>
      </w:r>
      <w:r w:rsidR="0057098D">
        <w:t>roposals to Scottish Government</w:t>
      </w:r>
      <w:r w:rsidR="001D2381">
        <w:t xml:space="preserve"> </w:t>
      </w:r>
    </w:p>
    <w:p w14:paraId="49134413" w14:textId="01A5F695" w:rsidR="0022040A" w:rsidRPr="008707F9" w:rsidRDefault="0022040A" w:rsidP="000B555E">
      <w:pPr>
        <w:pStyle w:val="Heading4"/>
      </w:pPr>
      <w:r w:rsidRPr="008707F9">
        <w:t>May 2021 – June 2021</w:t>
      </w:r>
      <w:r w:rsidR="001D2381">
        <w:t xml:space="preserve"> </w:t>
      </w:r>
    </w:p>
    <w:p w14:paraId="12EEBB75" w14:textId="19FE3B25" w:rsidR="004F76A0" w:rsidRDefault="0022040A" w:rsidP="0057098D">
      <w:pPr>
        <w:ind w:right="89"/>
        <w:rPr>
          <w:rFonts w:cs="Arial"/>
        </w:rPr>
      </w:pPr>
      <w:r w:rsidRPr="004F76A0">
        <w:rPr>
          <w:rFonts w:cs="Arial"/>
        </w:rPr>
        <w:t xml:space="preserve">We </w:t>
      </w:r>
      <w:r w:rsidR="008707F9">
        <w:rPr>
          <w:rFonts w:cs="Arial"/>
        </w:rPr>
        <w:t xml:space="preserve">aim to </w:t>
      </w:r>
      <w:r w:rsidRPr="004F76A0">
        <w:rPr>
          <w:rFonts w:cs="Arial"/>
        </w:rPr>
        <w:t>produce a proposed revised system, and deliver a business case and a plan for implementing that system across Scotland to Ministers.</w:t>
      </w:r>
    </w:p>
    <w:p w14:paraId="05EF282F" w14:textId="38FAE6E8" w:rsidR="004F76A0" w:rsidRPr="004F76A0" w:rsidRDefault="004F76A0" w:rsidP="0057098D">
      <w:pPr>
        <w:ind w:right="89"/>
        <w:rPr>
          <w:rFonts w:cs="Arial"/>
        </w:rPr>
      </w:pPr>
      <w:r w:rsidRPr="004F76A0">
        <w:rPr>
          <w:rFonts w:cs="Arial"/>
        </w:rPr>
        <w:t xml:space="preserve">The new system, once approved by Ministers, will be adopted by all of Scotland’s NHS </w:t>
      </w:r>
      <w:r w:rsidR="00516D66">
        <w:rPr>
          <w:rFonts w:cs="Arial"/>
        </w:rPr>
        <w:t>Health B</w:t>
      </w:r>
      <w:r w:rsidRPr="004F76A0">
        <w:rPr>
          <w:rFonts w:cs="Arial"/>
        </w:rPr>
        <w:t>oards, Healthcare Improvement Scotland and the Mental Welfare Commission.</w:t>
      </w:r>
    </w:p>
    <w:p w14:paraId="289EA173" w14:textId="77777777" w:rsidR="004F76A0" w:rsidRDefault="004F76A0" w:rsidP="0057098D">
      <w:pPr>
        <w:ind w:right="89"/>
        <w:rPr>
          <w:rFonts w:cs="Arial"/>
        </w:rPr>
      </w:pPr>
    </w:p>
    <w:p w14:paraId="2BE1F6FA" w14:textId="5D5D049B" w:rsidR="00B153C3" w:rsidRDefault="00B153C3" w:rsidP="0057098D">
      <w:pPr>
        <w:ind w:right="89"/>
        <w:rPr>
          <w:rFonts w:cs="Arial"/>
          <w:b/>
        </w:rPr>
      </w:pPr>
    </w:p>
    <w:p w14:paraId="518C2D08" w14:textId="77777777" w:rsidR="00B5101F" w:rsidRDefault="00B5101F" w:rsidP="0057098D">
      <w:pPr>
        <w:ind w:right="89"/>
        <w:rPr>
          <w:rFonts w:cs="Arial"/>
          <w:b/>
        </w:rPr>
      </w:pPr>
    </w:p>
    <w:p w14:paraId="09A8775B" w14:textId="77777777" w:rsidR="00B5101F" w:rsidRDefault="00B5101F" w:rsidP="0057098D">
      <w:pPr>
        <w:ind w:right="89"/>
        <w:rPr>
          <w:rFonts w:cs="Arial"/>
          <w:b/>
        </w:rPr>
      </w:pPr>
    </w:p>
    <w:p w14:paraId="1EF7A3AB" w14:textId="77777777" w:rsidR="00B5101F" w:rsidRDefault="00B5101F" w:rsidP="0057098D">
      <w:pPr>
        <w:ind w:right="89"/>
        <w:rPr>
          <w:rFonts w:cs="Arial"/>
          <w:b/>
        </w:rPr>
      </w:pPr>
    </w:p>
    <w:p w14:paraId="1D4EA726" w14:textId="77777777" w:rsidR="00B5101F" w:rsidRDefault="00B5101F" w:rsidP="0057098D">
      <w:pPr>
        <w:ind w:right="89"/>
        <w:rPr>
          <w:rFonts w:cs="Arial"/>
          <w:b/>
        </w:rPr>
      </w:pPr>
    </w:p>
    <w:p w14:paraId="6D6F0FFA" w14:textId="77777777" w:rsidR="00B5101F" w:rsidRDefault="00B5101F" w:rsidP="0057098D">
      <w:pPr>
        <w:ind w:right="89"/>
        <w:rPr>
          <w:rFonts w:cs="Arial"/>
          <w:b/>
        </w:rPr>
      </w:pPr>
    </w:p>
    <w:p w14:paraId="58C4EC58" w14:textId="77777777" w:rsidR="00B5101F" w:rsidRDefault="00B5101F" w:rsidP="0057098D">
      <w:pPr>
        <w:ind w:right="89"/>
        <w:rPr>
          <w:rFonts w:cs="Arial"/>
          <w:b/>
        </w:rPr>
      </w:pPr>
    </w:p>
    <w:p w14:paraId="15ABD5FF" w14:textId="77777777" w:rsidR="00B5101F" w:rsidRDefault="00B5101F" w:rsidP="0057098D">
      <w:pPr>
        <w:ind w:right="89"/>
        <w:rPr>
          <w:rFonts w:cs="Arial"/>
          <w:b/>
        </w:rPr>
      </w:pPr>
    </w:p>
    <w:p w14:paraId="7C3D4BEF" w14:textId="77777777" w:rsidR="00B5101F" w:rsidRDefault="00B5101F" w:rsidP="0057098D">
      <w:pPr>
        <w:ind w:right="89"/>
        <w:rPr>
          <w:rFonts w:cs="Arial"/>
          <w:b/>
        </w:rPr>
      </w:pPr>
    </w:p>
    <w:p w14:paraId="569707C9" w14:textId="77777777" w:rsidR="00B5101F" w:rsidRDefault="00B5101F" w:rsidP="0057098D">
      <w:pPr>
        <w:ind w:right="89"/>
        <w:rPr>
          <w:rFonts w:cs="Arial"/>
          <w:b/>
        </w:rPr>
      </w:pPr>
    </w:p>
    <w:p w14:paraId="7B127C83" w14:textId="77777777" w:rsidR="00B5101F" w:rsidRDefault="00B5101F" w:rsidP="0057098D">
      <w:pPr>
        <w:ind w:right="89"/>
        <w:rPr>
          <w:rFonts w:cs="Arial"/>
          <w:b/>
        </w:rPr>
      </w:pPr>
    </w:p>
    <w:p w14:paraId="0F3FAD45" w14:textId="77777777" w:rsidR="00B5101F" w:rsidRDefault="00B5101F" w:rsidP="0057098D">
      <w:pPr>
        <w:ind w:right="89"/>
        <w:rPr>
          <w:rFonts w:cs="Arial"/>
          <w:b/>
        </w:rPr>
      </w:pPr>
    </w:p>
    <w:p w14:paraId="18E6F753" w14:textId="77777777" w:rsidR="00B5101F" w:rsidRPr="00D55BB4" w:rsidRDefault="00B5101F" w:rsidP="0057098D">
      <w:pPr>
        <w:ind w:right="89"/>
        <w:rPr>
          <w:rFonts w:cs="Arial"/>
          <w:b/>
        </w:rPr>
      </w:pPr>
    </w:p>
    <w:p w14:paraId="5B84CC95" w14:textId="77777777" w:rsidR="000B555E" w:rsidRDefault="000B555E">
      <w:pPr>
        <w:spacing w:before="0" w:after="0"/>
        <w:jc w:val="left"/>
        <w:rPr>
          <w:rFonts w:cs="Arial"/>
          <w:b/>
          <w:sz w:val="32"/>
          <w:szCs w:val="32"/>
        </w:rPr>
      </w:pPr>
      <w:r>
        <w:rPr>
          <w:rFonts w:cs="Arial"/>
          <w:b/>
          <w:sz w:val="32"/>
          <w:szCs w:val="32"/>
        </w:rPr>
        <w:br w:type="page"/>
      </w:r>
    </w:p>
    <w:p w14:paraId="67ED6384" w14:textId="77777777" w:rsidR="00C24F3D" w:rsidRPr="00C24F3D" w:rsidRDefault="00C24F3D" w:rsidP="00C24F3D">
      <w:pPr>
        <w:ind w:right="89"/>
        <w:rPr>
          <w:rFonts w:cs="Arial"/>
          <w:b/>
          <w:sz w:val="28"/>
          <w:szCs w:val="28"/>
        </w:rPr>
      </w:pPr>
      <w:r w:rsidRPr="00C24F3D">
        <w:rPr>
          <w:rFonts w:cs="Arial"/>
          <w:b/>
          <w:sz w:val="28"/>
          <w:szCs w:val="28"/>
        </w:rPr>
        <w:lastRenderedPageBreak/>
        <w:t xml:space="preserve">Deaths in Detention Reviews - Contact Form </w:t>
      </w:r>
    </w:p>
    <w:tbl>
      <w:tblPr>
        <w:tblStyle w:val="TableGrid"/>
        <w:tblW w:w="0" w:type="auto"/>
        <w:tblBorders>
          <w:top w:val="single" w:sz="4" w:space="0" w:color="76777A"/>
          <w:left w:val="single" w:sz="4" w:space="0" w:color="76777A"/>
          <w:bottom w:val="single" w:sz="4" w:space="0" w:color="76777A"/>
          <w:right w:val="single" w:sz="4" w:space="0" w:color="76777A"/>
          <w:insideH w:val="single" w:sz="4" w:space="0" w:color="76777A"/>
          <w:insideV w:val="single" w:sz="4" w:space="0" w:color="76777A"/>
        </w:tblBorders>
        <w:tblLook w:val="04A0" w:firstRow="1" w:lastRow="0" w:firstColumn="1" w:lastColumn="0" w:noHBand="0" w:noVBand="1"/>
      </w:tblPr>
      <w:tblGrid>
        <w:gridCol w:w="3823"/>
        <w:gridCol w:w="5187"/>
      </w:tblGrid>
      <w:tr w:rsidR="00C24F3D" w:rsidRPr="00C24F3D" w14:paraId="08599EEB" w14:textId="77777777" w:rsidTr="00815402">
        <w:trPr>
          <w:trHeight w:val="454"/>
        </w:trPr>
        <w:tc>
          <w:tcPr>
            <w:tcW w:w="9010" w:type="dxa"/>
            <w:gridSpan w:val="2"/>
            <w:vAlign w:val="center"/>
          </w:tcPr>
          <w:p w14:paraId="190FA5D5" w14:textId="77777777" w:rsidR="00C24F3D" w:rsidRPr="00C24F3D" w:rsidRDefault="00C24F3D" w:rsidP="00815402">
            <w:pPr>
              <w:pStyle w:val="NoSpacing"/>
              <w:ind w:right="89"/>
              <w:rPr>
                <w:rFonts w:ascii="Roboto" w:hAnsi="Roboto"/>
                <w:b/>
              </w:rPr>
            </w:pPr>
            <w:r w:rsidRPr="00C24F3D">
              <w:rPr>
                <w:rFonts w:ascii="Roboto" w:hAnsi="Roboto"/>
                <w:b/>
              </w:rPr>
              <w:t>Your Personal Details</w:t>
            </w:r>
          </w:p>
        </w:tc>
      </w:tr>
      <w:tr w:rsidR="00C24F3D" w:rsidRPr="00C24F3D" w14:paraId="64BC1BC8" w14:textId="77777777" w:rsidTr="00815402">
        <w:trPr>
          <w:trHeight w:val="454"/>
        </w:trPr>
        <w:tc>
          <w:tcPr>
            <w:tcW w:w="3823" w:type="dxa"/>
            <w:vAlign w:val="center"/>
          </w:tcPr>
          <w:p w14:paraId="71325C3C" w14:textId="77777777" w:rsidR="00C24F3D" w:rsidRPr="00C24F3D" w:rsidRDefault="00C24F3D" w:rsidP="00815402">
            <w:pPr>
              <w:pStyle w:val="NoSpacing"/>
              <w:ind w:right="89"/>
              <w:rPr>
                <w:rFonts w:ascii="Roboto" w:hAnsi="Roboto"/>
              </w:rPr>
            </w:pPr>
            <w:r w:rsidRPr="00C24F3D">
              <w:rPr>
                <w:rFonts w:ascii="Roboto" w:hAnsi="Roboto"/>
              </w:rPr>
              <w:t>First Name:</w:t>
            </w:r>
          </w:p>
        </w:tc>
        <w:tc>
          <w:tcPr>
            <w:tcW w:w="5187" w:type="dxa"/>
            <w:vAlign w:val="center"/>
          </w:tcPr>
          <w:p w14:paraId="340952D9" w14:textId="77777777" w:rsidR="00C24F3D" w:rsidRPr="00C24F3D" w:rsidRDefault="00C24F3D" w:rsidP="00815402">
            <w:pPr>
              <w:pStyle w:val="NoSpacing"/>
              <w:ind w:right="89"/>
              <w:rPr>
                <w:rFonts w:ascii="Roboto" w:hAnsi="Roboto"/>
              </w:rPr>
            </w:pPr>
          </w:p>
        </w:tc>
      </w:tr>
      <w:tr w:rsidR="00C24F3D" w:rsidRPr="00C24F3D" w14:paraId="2C1E8416" w14:textId="77777777" w:rsidTr="00815402">
        <w:trPr>
          <w:trHeight w:val="454"/>
        </w:trPr>
        <w:tc>
          <w:tcPr>
            <w:tcW w:w="3823" w:type="dxa"/>
            <w:vAlign w:val="center"/>
          </w:tcPr>
          <w:p w14:paraId="1F82B667" w14:textId="77777777" w:rsidR="00C24F3D" w:rsidRPr="00C24F3D" w:rsidRDefault="00C24F3D" w:rsidP="00815402">
            <w:pPr>
              <w:pStyle w:val="NoSpacing"/>
              <w:ind w:right="89"/>
              <w:rPr>
                <w:rFonts w:ascii="Roboto" w:hAnsi="Roboto"/>
              </w:rPr>
            </w:pPr>
            <w:r w:rsidRPr="00C24F3D">
              <w:rPr>
                <w:rFonts w:ascii="Roboto" w:hAnsi="Roboto"/>
              </w:rPr>
              <w:t>Last Name:</w:t>
            </w:r>
          </w:p>
        </w:tc>
        <w:tc>
          <w:tcPr>
            <w:tcW w:w="5187" w:type="dxa"/>
            <w:vAlign w:val="center"/>
          </w:tcPr>
          <w:p w14:paraId="749C52B9" w14:textId="77777777" w:rsidR="00C24F3D" w:rsidRPr="00C24F3D" w:rsidRDefault="00C24F3D" w:rsidP="00815402">
            <w:pPr>
              <w:pStyle w:val="NoSpacing"/>
              <w:ind w:right="89"/>
              <w:rPr>
                <w:rFonts w:ascii="Roboto" w:hAnsi="Roboto"/>
              </w:rPr>
            </w:pPr>
          </w:p>
        </w:tc>
      </w:tr>
      <w:tr w:rsidR="00C24F3D" w:rsidRPr="00C24F3D" w14:paraId="62A9A679" w14:textId="77777777" w:rsidTr="00815402">
        <w:trPr>
          <w:trHeight w:val="454"/>
        </w:trPr>
        <w:tc>
          <w:tcPr>
            <w:tcW w:w="3823" w:type="dxa"/>
            <w:vAlign w:val="center"/>
          </w:tcPr>
          <w:p w14:paraId="29BE03A7" w14:textId="77777777" w:rsidR="00C24F3D" w:rsidRPr="00C24F3D" w:rsidRDefault="00C24F3D" w:rsidP="00815402">
            <w:pPr>
              <w:pStyle w:val="NoSpacing"/>
              <w:ind w:right="89"/>
              <w:rPr>
                <w:rFonts w:ascii="Roboto" w:hAnsi="Roboto"/>
              </w:rPr>
            </w:pPr>
            <w:r w:rsidRPr="00C24F3D">
              <w:rPr>
                <w:rFonts w:ascii="Roboto" w:hAnsi="Roboto"/>
              </w:rPr>
              <w:t>Title (Mr, Mrs, Ms, Miss, Other)</w:t>
            </w:r>
          </w:p>
        </w:tc>
        <w:tc>
          <w:tcPr>
            <w:tcW w:w="5187" w:type="dxa"/>
            <w:vAlign w:val="center"/>
          </w:tcPr>
          <w:p w14:paraId="799EF854" w14:textId="77777777" w:rsidR="00C24F3D" w:rsidRPr="00C24F3D" w:rsidRDefault="00C24F3D" w:rsidP="00815402">
            <w:pPr>
              <w:pStyle w:val="NoSpacing"/>
              <w:ind w:right="89"/>
              <w:rPr>
                <w:rFonts w:ascii="Roboto" w:hAnsi="Roboto"/>
              </w:rPr>
            </w:pPr>
          </w:p>
        </w:tc>
      </w:tr>
      <w:tr w:rsidR="00C24F3D" w:rsidRPr="00C24F3D" w14:paraId="3481ED29" w14:textId="77777777" w:rsidTr="00815402">
        <w:trPr>
          <w:trHeight w:val="454"/>
        </w:trPr>
        <w:tc>
          <w:tcPr>
            <w:tcW w:w="3823" w:type="dxa"/>
            <w:vAlign w:val="center"/>
          </w:tcPr>
          <w:p w14:paraId="216468D2" w14:textId="77777777" w:rsidR="00C24F3D" w:rsidRPr="00C24F3D" w:rsidRDefault="00C24F3D" w:rsidP="00815402">
            <w:pPr>
              <w:pStyle w:val="NoSpacing"/>
              <w:ind w:right="89"/>
              <w:rPr>
                <w:rFonts w:ascii="Roboto" w:hAnsi="Roboto"/>
              </w:rPr>
            </w:pPr>
            <w:r w:rsidRPr="00C24F3D">
              <w:rPr>
                <w:rFonts w:ascii="Roboto" w:hAnsi="Roboto"/>
              </w:rPr>
              <w:t>Home address:</w:t>
            </w:r>
          </w:p>
        </w:tc>
        <w:tc>
          <w:tcPr>
            <w:tcW w:w="5187" w:type="dxa"/>
            <w:vAlign w:val="center"/>
          </w:tcPr>
          <w:p w14:paraId="2415F33E" w14:textId="77777777" w:rsidR="00C24F3D" w:rsidRPr="00C24F3D" w:rsidRDefault="00C24F3D" w:rsidP="00815402">
            <w:pPr>
              <w:pStyle w:val="NoSpacing"/>
              <w:ind w:right="89"/>
              <w:rPr>
                <w:rFonts w:ascii="Roboto" w:hAnsi="Roboto"/>
              </w:rPr>
            </w:pPr>
          </w:p>
          <w:p w14:paraId="792158C7" w14:textId="77777777" w:rsidR="00C24F3D" w:rsidRPr="00C24F3D" w:rsidRDefault="00C24F3D" w:rsidP="00815402">
            <w:pPr>
              <w:pStyle w:val="NoSpacing"/>
              <w:ind w:right="89"/>
              <w:rPr>
                <w:rFonts w:ascii="Roboto" w:hAnsi="Roboto"/>
              </w:rPr>
            </w:pPr>
          </w:p>
          <w:p w14:paraId="0F57C088" w14:textId="77777777" w:rsidR="00C24F3D" w:rsidRPr="00C24F3D" w:rsidRDefault="00C24F3D" w:rsidP="00815402">
            <w:pPr>
              <w:pStyle w:val="NoSpacing"/>
              <w:ind w:right="89"/>
              <w:rPr>
                <w:rFonts w:ascii="Roboto" w:hAnsi="Roboto"/>
              </w:rPr>
            </w:pPr>
          </w:p>
        </w:tc>
      </w:tr>
      <w:tr w:rsidR="00C24F3D" w:rsidRPr="00C24F3D" w14:paraId="05E275CA" w14:textId="77777777" w:rsidTr="00815402">
        <w:trPr>
          <w:trHeight w:val="454"/>
        </w:trPr>
        <w:tc>
          <w:tcPr>
            <w:tcW w:w="3823" w:type="dxa"/>
            <w:vAlign w:val="center"/>
          </w:tcPr>
          <w:p w14:paraId="777409DE" w14:textId="77777777" w:rsidR="00C24F3D" w:rsidRPr="00C24F3D" w:rsidRDefault="00C24F3D" w:rsidP="00815402">
            <w:pPr>
              <w:pStyle w:val="NoSpacing"/>
              <w:ind w:right="89"/>
              <w:rPr>
                <w:rFonts w:ascii="Roboto" w:hAnsi="Roboto"/>
              </w:rPr>
            </w:pPr>
            <w:r w:rsidRPr="00C24F3D">
              <w:rPr>
                <w:rFonts w:ascii="Roboto" w:hAnsi="Roboto"/>
              </w:rPr>
              <w:t>Postcode:</w:t>
            </w:r>
          </w:p>
        </w:tc>
        <w:tc>
          <w:tcPr>
            <w:tcW w:w="5187" w:type="dxa"/>
            <w:vAlign w:val="center"/>
          </w:tcPr>
          <w:p w14:paraId="39AB90E5" w14:textId="77777777" w:rsidR="00C24F3D" w:rsidRPr="00C24F3D" w:rsidRDefault="00C24F3D" w:rsidP="00815402">
            <w:pPr>
              <w:pStyle w:val="NoSpacing"/>
              <w:ind w:right="89"/>
              <w:rPr>
                <w:rFonts w:ascii="Roboto" w:hAnsi="Roboto"/>
              </w:rPr>
            </w:pPr>
          </w:p>
        </w:tc>
      </w:tr>
      <w:tr w:rsidR="00C24F3D" w:rsidRPr="00C24F3D" w14:paraId="4471F490" w14:textId="77777777" w:rsidTr="00815402">
        <w:trPr>
          <w:trHeight w:val="454"/>
        </w:trPr>
        <w:tc>
          <w:tcPr>
            <w:tcW w:w="3823" w:type="dxa"/>
            <w:vAlign w:val="center"/>
          </w:tcPr>
          <w:p w14:paraId="5BCD7CA1" w14:textId="77777777" w:rsidR="00C24F3D" w:rsidRPr="00C24F3D" w:rsidRDefault="00C24F3D" w:rsidP="00815402">
            <w:pPr>
              <w:pStyle w:val="NoSpacing"/>
              <w:ind w:right="89"/>
              <w:rPr>
                <w:rFonts w:ascii="Roboto" w:hAnsi="Roboto"/>
              </w:rPr>
            </w:pPr>
            <w:r w:rsidRPr="00C24F3D">
              <w:rPr>
                <w:rFonts w:ascii="Roboto" w:hAnsi="Roboto"/>
              </w:rPr>
              <w:t>Email:</w:t>
            </w:r>
          </w:p>
        </w:tc>
        <w:tc>
          <w:tcPr>
            <w:tcW w:w="5187" w:type="dxa"/>
            <w:vAlign w:val="center"/>
          </w:tcPr>
          <w:p w14:paraId="753319CE" w14:textId="77777777" w:rsidR="00C24F3D" w:rsidRPr="00C24F3D" w:rsidRDefault="00C24F3D" w:rsidP="00815402">
            <w:pPr>
              <w:pStyle w:val="NoSpacing"/>
              <w:ind w:right="89"/>
              <w:rPr>
                <w:rFonts w:ascii="Roboto" w:hAnsi="Roboto"/>
              </w:rPr>
            </w:pPr>
          </w:p>
        </w:tc>
      </w:tr>
      <w:tr w:rsidR="00C24F3D" w:rsidRPr="00C24F3D" w14:paraId="42EFD4FF" w14:textId="77777777" w:rsidTr="00815402">
        <w:trPr>
          <w:trHeight w:val="454"/>
        </w:trPr>
        <w:tc>
          <w:tcPr>
            <w:tcW w:w="3823" w:type="dxa"/>
            <w:vAlign w:val="center"/>
          </w:tcPr>
          <w:p w14:paraId="62C0148C" w14:textId="77777777" w:rsidR="00C24F3D" w:rsidRPr="00C24F3D" w:rsidRDefault="00C24F3D" w:rsidP="00815402">
            <w:pPr>
              <w:pStyle w:val="NoSpacing"/>
              <w:ind w:right="89"/>
              <w:rPr>
                <w:rFonts w:ascii="Roboto" w:hAnsi="Roboto"/>
              </w:rPr>
            </w:pPr>
            <w:r w:rsidRPr="00C24F3D">
              <w:rPr>
                <w:rFonts w:ascii="Roboto" w:hAnsi="Roboto"/>
              </w:rPr>
              <w:t>Telephone number(s)</w:t>
            </w:r>
          </w:p>
        </w:tc>
        <w:tc>
          <w:tcPr>
            <w:tcW w:w="5187" w:type="dxa"/>
            <w:vAlign w:val="center"/>
          </w:tcPr>
          <w:p w14:paraId="7DE12FB3" w14:textId="77777777" w:rsidR="00C24F3D" w:rsidRPr="00C24F3D" w:rsidRDefault="00C24F3D" w:rsidP="00815402">
            <w:pPr>
              <w:pStyle w:val="NoSpacing"/>
              <w:ind w:right="89"/>
              <w:rPr>
                <w:rFonts w:ascii="Roboto" w:hAnsi="Roboto"/>
              </w:rPr>
            </w:pPr>
          </w:p>
        </w:tc>
      </w:tr>
    </w:tbl>
    <w:p w14:paraId="05CB14EE" w14:textId="77777777" w:rsidR="00C24F3D" w:rsidRPr="00C24F3D" w:rsidRDefault="00C24F3D" w:rsidP="00C24F3D">
      <w:pPr>
        <w:ind w:right="89"/>
        <w:rPr>
          <w:rFonts w:cs="Arial"/>
          <w:sz w:val="16"/>
          <w:szCs w:val="16"/>
          <w:u w:val="single"/>
        </w:rPr>
      </w:pPr>
    </w:p>
    <w:tbl>
      <w:tblPr>
        <w:tblStyle w:val="TableGrid"/>
        <w:tblW w:w="0" w:type="auto"/>
        <w:tblBorders>
          <w:top w:val="single" w:sz="4" w:space="0" w:color="76777A"/>
          <w:left w:val="single" w:sz="4" w:space="0" w:color="76777A"/>
          <w:bottom w:val="single" w:sz="4" w:space="0" w:color="76777A"/>
          <w:right w:val="single" w:sz="4" w:space="0" w:color="76777A"/>
          <w:insideH w:val="single" w:sz="4" w:space="0" w:color="76777A"/>
          <w:insideV w:val="single" w:sz="4" w:space="0" w:color="76777A"/>
        </w:tblBorders>
        <w:tblLook w:val="04A0" w:firstRow="1" w:lastRow="0" w:firstColumn="1" w:lastColumn="0" w:noHBand="0" w:noVBand="1"/>
      </w:tblPr>
      <w:tblGrid>
        <w:gridCol w:w="3823"/>
        <w:gridCol w:w="5187"/>
      </w:tblGrid>
      <w:tr w:rsidR="00C24F3D" w:rsidRPr="00C24F3D" w14:paraId="0F122E03" w14:textId="77777777" w:rsidTr="00815402">
        <w:trPr>
          <w:trHeight w:val="454"/>
        </w:trPr>
        <w:tc>
          <w:tcPr>
            <w:tcW w:w="9010" w:type="dxa"/>
            <w:gridSpan w:val="2"/>
            <w:vAlign w:val="center"/>
          </w:tcPr>
          <w:p w14:paraId="5AEE9D37" w14:textId="77777777" w:rsidR="00C24F3D" w:rsidRPr="00C24F3D" w:rsidRDefault="00C24F3D" w:rsidP="00815402">
            <w:pPr>
              <w:pStyle w:val="NoSpacing"/>
              <w:ind w:right="89"/>
              <w:rPr>
                <w:rFonts w:ascii="Roboto" w:hAnsi="Roboto"/>
                <w:b/>
              </w:rPr>
            </w:pPr>
            <w:r w:rsidRPr="00C24F3D">
              <w:rPr>
                <w:rFonts w:ascii="Roboto" w:hAnsi="Roboto"/>
                <w:b/>
              </w:rPr>
              <w:t>It would be helpful to have some information about the person who died</w:t>
            </w:r>
          </w:p>
        </w:tc>
      </w:tr>
      <w:tr w:rsidR="00C24F3D" w:rsidRPr="00C24F3D" w14:paraId="74B91363" w14:textId="77777777" w:rsidTr="00815402">
        <w:trPr>
          <w:trHeight w:val="454"/>
        </w:trPr>
        <w:tc>
          <w:tcPr>
            <w:tcW w:w="3823" w:type="dxa"/>
            <w:vAlign w:val="center"/>
          </w:tcPr>
          <w:p w14:paraId="477BD333" w14:textId="77777777" w:rsidR="00C24F3D" w:rsidRPr="00C24F3D" w:rsidRDefault="00C24F3D" w:rsidP="00815402">
            <w:pPr>
              <w:pStyle w:val="NoSpacing"/>
              <w:ind w:right="89"/>
              <w:rPr>
                <w:rFonts w:ascii="Roboto" w:hAnsi="Roboto"/>
              </w:rPr>
            </w:pPr>
            <w:r w:rsidRPr="00C24F3D">
              <w:rPr>
                <w:rFonts w:ascii="Roboto" w:hAnsi="Roboto"/>
              </w:rPr>
              <w:t>First Name:</w:t>
            </w:r>
          </w:p>
        </w:tc>
        <w:tc>
          <w:tcPr>
            <w:tcW w:w="5187" w:type="dxa"/>
            <w:vAlign w:val="center"/>
          </w:tcPr>
          <w:p w14:paraId="74622883" w14:textId="77777777" w:rsidR="00C24F3D" w:rsidRPr="00C24F3D" w:rsidRDefault="00C24F3D" w:rsidP="00815402">
            <w:pPr>
              <w:pStyle w:val="NoSpacing"/>
              <w:ind w:right="89"/>
              <w:rPr>
                <w:rFonts w:ascii="Roboto" w:hAnsi="Roboto"/>
              </w:rPr>
            </w:pPr>
          </w:p>
        </w:tc>
      </w:tr>
      <w:tr w:rsidR="00C24F3D" w:rsidRPr="00C24F3D" w14:paraId="62A3D7E2" w14:textId="77777777" w:rsidTr="00815402">
        <w:trPr>
          <w:trHeight w:val="454"/>
        </w:trPr>
        <w:tc>
          <w:tcPr>
            <w:tcW w:w="3823" w:type="dxa"/>
            <w:vAlign w:val="center"/>
          </w:tcPr>
          <w:p w14:paraId="7B29A915" w14:textId="77777777" w:rsidR="00C24F3D" w:rsidRPr="00C24F3D" w:rsidRDefault="00C24F3D" w:rsidP="00815402">
            <w:pPr>
              <w:pStyle w:val="NoSpacing"/>
              <w:ind w:right="89"/>
              <w:rPr>
                <w:rFonts w:ascii="Roboto" w:hAnsi="Roboto"/>
              </w:rPr>
            </w:pPr>
            <w:r w:rsidRPr="00C24F3D">
              <w:rPr>
                <w:rFonts w:ascii="Roboto" w:hAnsi="Roboto"/>
              </w:rPr>
              <w:t>Last Name:</w:t>
            </w:r>
          </w:p>
        </w:tc>
        <w:tc>
          <w:tcPr>
            <w:tcW w:w="5187" w:type="dxa"/>
            <w:vAlign w:val="center"/>
          </w:tcPr>
          <w:p w14:paraId="08488F08" w14:textId="77777777" w:rsidR="00C24F3D" w:rsidRPr="00C24F3D" w:rsidRDefault="00C24F3D" w:rsidP="00815402">
            <w:pPr>
              <w:pStyle w:val="NoSpacing"/>
              <w:ind w:right="89"/>
              <w:rPr>
                <w:rFonts w:ascii="Roboto" w:hAnsi="Roboto"/>
              </w:rPr>
            </w:pPr>
          </w:p>
        </w:tc>
      </w:tr>
      <w:tr w:rsidR="00C24F3D" w:rsidRPr="00C24F3D" w14:paraId="4704C675" w14:textId="77777777" w:rsidTr="00815402">
        <w:trPr>
          <w:trHeight w:val="454"/>
        </w:trPr>
        <w:tc>
          <w:tcPr>
            <w:tcW w:w="3823" w:type="dxa"/>
            <w:vAlign w:val="center"/>
          </w:tcPr>
          <w:p w14:paraId="429DD8DC" w14:textId="77777777" w:rsidR="00C24F3D" w:rsidRPr="00C24F3D" w:rsidRDefault="00C24F3D" w:rsidP="00815402">
            <w:pPr>
              <w:pStyle w:val="NoSpacing"/>
              <w:ind w:right="89"/>
              <w:rPr>
                <w:rFonts w:ascii="Roboto" w:hAnsi="Roboto"/>
              </w:rPr>
            </w:pPr>
            <w:r w:rsidRPr="00C24F3D">
              <w:rPr>
                <w:rFonts w:ascii="Roboto" w:hAnsi="Roboto"/>
              </w:rPr>
              <w:t>Title (Mr, Mrs, Ms, Miss, Other)</w:t>
            </w:r>
          </w:p>
        </w:tc>
        <w:tc>
          <w:tcPr>
            <w:tcW w:w="5187" w:type="dxa"/>
            <w:vAlign w:val="center"/>
          </w:tcPr>
          <w:p w14:paraId="3C954F02" w14:textId="77777777" w:rsidR="00C24F3D" w:rsidRPr="00C24F3D" w:rsidRDefault="00C24F3D" w:rsidP="00815402">
            <w:pPr>
              <w:pStyle w:val="NoSpacing"/>
              <w:ind w:right="89"/>
              <w:rPr>
                <w:rFonts w:ascii="Roboto" w:hAnsi="Roboto"/>
              </w:rPr>
            </w:pPr>
          </w:p>
        </w:tc>
      </w:tr>
      <w:tr w:rsidR="00C24F3D" w:rsidRPr="00C24F3D" w14:paraId="58BDDFBA" w14:textId="77777777" w:rsidTr="00815402">
        <w:trPr>
          <w:trHeight w:val="454"/>
        </w:trPr>
        <w:tc>
          <w:tcPr>
            <w:tcW w:w="3823" w:type="dxa"/>
            <w:vAlign w:val="center"/>
          </w:tcPr>
          <w:p w14:paraId="1D3E6254" w14:textId="77777777" w:rsidR="00C24F3D" w:rsidRPr="00C24F3D" w:rsidRDefault="00C24F3D" w:rsidP="00815402">
            <w:pPr>
              <w:pStyle w:val="NoSpacing"/>
              <w:ind w:right="89"/>
              <w:rPr>
                <w:rFonts w:ascii="Roboto" w:hAnsi="Roboto"/>
              </w:rPr>
            </w:pPr>
            <w:r w:rsidRPr="00C24F3D">
              <w:rPr>
                <w:rFonts w:ascii="Roboto" w:hAnsi="Roboto"/>
              </w:rPr>
              <w:t>Date of Birth / Age</w:t>
            </w:r>
          </w:p>
        </w:tc>
        <w:tc>
          <w:tcPr>
            <w:tcW w:w="5187" w:type="dxa"/>
            <w:vAlign w:val="center"/>
          </w:tcPr>
          <w:p w14:paraId="7D4EF299" w14:textId="77777777" w:rsidR="00C24F3D" w:rsidRPr="00C24F3D" w:rsidRDefault="00C24F3D" w:rsidP="00815402">
            <w:pPr>
              <w:pStyle w:val="NoSpacing"/>
              <w:ind w:right="89"/>
              <w:rPr>
                <w:rFonts w:ascii="Roboto" w:hAnsi="Roboto"/>
              </w:rPr>
            </w:pPr>
          </w:p>
        </w:tc>
      </w:tr>
      <w:tr w:rsidR="00C24F3D" w:rsidRPr="00C24F3D" w14:paraId="750219E8" w14:textId="77777777" w:rsidTr="00815402">
        <w:trPr>
          <w:trHeight w:val="454"/>
        </w:trPr>
        <w:tc>
          <w:tcPr>
            <w:tcW w:w="3823" w:type="dxa"/>
            <w:vAlign w:val="center"/>
          </w:tcPr>
          <w:p w14:paraId="073CBE10" w14:textId="77777777" w:rsidR="00C24F3D" w:rsidRPr="00C24F3D" w:rsidRDefault="00C24F3D" w:rsidP="00815402">
            <w:pPr>
              <w:pStyle w:val="NoSpacing"/>
              <w:ind w:right="89"/>
              <w:rPr>
                <w:rFonts w:ascii="Roboto" w:hAnsi="Roboto"/>
              </w:rPr>
            </w:pPr>
            <w:r w:rsidRPr="00C24F3D">
              <w:rPr>
                <w:rFonts w:ascii="Roboto" w:hAnsi="Roboto"/>
              </w:rPr>
              <w:t>Date of death:</w:t>
            </w:r>
          </w:p>
        </w:tc>
        <w:tc>
          <w:tcPr>
            <w:tcW w:w="5187" w:type="dxa"/>
            <w:vAlign w:val="center"/>
          </w:tcPr>
          <w:p w14:paraId="405416F9" w14:textId="77777777" w:rsidR="00C24F3D" w:rsidRPr="00C24F3D" w:rsidRDefault="00C24F3D" w:rsidP="00815402">
            <w:pPr>
              <w:pStyle w:val="NoSpacing"/>
              <w:ind w:right="89"/>
              <w:rPr>
                <w:rFonts w:ascii="Roboto" w:hAnsi="Roboto"/>
              </w:rPr>
            </w:pPr>
          </w:p>
        </w:tc>
      </w:tr>
      <w:tr w:rsidR="00C24F3D" w:rsidRPr="00C24F3D" w14:paraId="38BBF58D" w14:textId="77777777" w:rsidTr="00815402">
        <w:trPr>
          <w:trHeight w:val="454"/>
        </w:trPr>
        <w:tc>
          <w:tcPr>
            <w:tcW w:w="3823" w:type="dxa"/>
            <w:vAlign w:val="center"/>
          </w:tcPr>
          <w:p w14:paraId="6CA8D61C" w14:textId="77777777" w:rsidR="00C24F3D" w:rsidRPr="00C24F3D" w:rsidRDefault="00C24F3D" w:rsidP="00815402">
            <w:pPr>
              <w:pStyle w:val="NoSpacing"/>
              <w:ind w:right="89"/>
              <w:rPr>
                <w:rFonts w:ascii="Roboto" w:hAnsi="Roboto"/>
              </w:rPr>
            </w:pPr>
            <w:r w:rsidRPr="00C24F3D">
              <w:rPr>
                <w:rFonts w:ascii="Roboto" w:hAnsi="Roboto"/>
              </w:rPr>
              <w:t>Where they died:</w:t>
            </w:r>
          </w:p>
          <w:p w14:paraId="242AE1B1" w14:textId="77777777" w:rsidR="00C24F3D" w:rsidRPr="00C24F3D" w:rsidRDefault="00C24F3D" w:rsidP="00815402">
            <w:pPr>
              <w:pStyle w:val="NoSpacing"/>
              <w:ind w:right="89"/>
              <w:rPr>
                <w:rFonts w:ascii="Roboto" w:hAnsi="Roboto"/>
              </w:rPr>
            </w:pPr>
            <w:r w:rsidRPr="00C24F3D">
              <w:rPr>
                <w:rFonts w:ascii="Roboto" w:hAnsi="Roboto"/>
              </w:rPr>
              <w:t>(health board, hospital, ward, community)</w:t>
            </w:r>
          </w:p>
        </w:tc>
        <w:tc>
          <w:tcPr>
            <w:tcW w:w="5187" w:type="dxa"/>
            <w:vAlign w:val="center"/>
          </w:tcPr>
          <w:p w14:paraId="1C20FDF9" w14:textId="77777777" w:rsidR="00C24F3D" w:rsidRPr="00C24F3D" w:rsidRDefault="00C24F3D" w:rsidP="00815402">
            <w:pPr>
              <w:pStyle w:val="NoSpacing"/>
              <w:ind w:right="89"/>
              <w:rPr>
                <w:rFonts w:ascii="Roboto" w:hAnsi="Roboto"/>
              </w:rPr>
            </w:pPr>
          </w:p>
        </w:tc>
      </w:tr>
    </w:tbl>
    <w:p w14:paraId="1DC7EFA0" w14:textId="77777777" w:rsidR="00C24F3D" w:rsidRPr="00C24F3D" w:rsidRDefault="00C24F3D" w:rsidP="00C24F3D">
      <w:pPr>
        <w:ind w:right="89"/>
        <w:rPr>
          <w:rFonts w:cs="Arial"/>
          <w:sz w:val="16"/>
          <w:szCs w:val="16"/>
          <w:u w:val="single"/>
        </w:rPr>
      </w:pPr>
    </w:p>
    <w:tbl>
      <w:tblPr>
        <w:tblStyle w:val="TableGrid"/>
        <w:tblW w:w="0" w:type="auto"/>
        <w:tblBorders>
          <w:top w:val="single" w:sz="4" w:space="0" w:color="76777A"/>
          <w:left w:val="single" w:sz="4" w:space="0" w:color="76777A"/>
          <w:bottom w:val="single" w:sz="4" w:space="0" w:color="76777A"/>
          <w:right w:val="single" w:sz="4" w:space="0" w:color="76777A"/>
          <w:insideH w:val="single" w:sz="4" w:space="0" w:color="76777A"/>
          <w:insideV w:val="single" w:sz="4" w:space="0" w:color="76777A"/>
        </w:tblBorders>
        <w:tblLook w:val="04A0" w:firstRow="1" w:lastRow="0" w:firstColumn="1" w:lastColumn="0" w:noHBand="0" w:noVBand="1"/>
      </w:tblPr>
      <w:tblGrid>
        <w:gridCol w:w="9010"/>
      </w:tblGrid>
      <w:tr w:rsidR="00C24F3D" w:rsidRPr="00C24F3D" w14:paraId="3B389B96" w14:textId="77777777" w:rsidTr="00815402">
        <w:trPr>
          <w:trHeight w:val="454"/>
        </w:trPr>
        <w:tc>
          <w:tcPr>
            <w:tcW w:w="9010" w:type="dxa"/>
            <w:vAlign w:val="center"/>
          </w:tcPr>
          <w:p w14:paraId="1A4098F4" w14:textId="77777777" w:rsidR="00C24F3D" w:rsidRPr="00C24F3D" w:rsidRDefault="00C24F3D" w:rsidP="00815402">
            <w:pPr>
              <w:pStyle w:val="NoSpacing"/>
              <w:ind w:right="89"/>
              <w:rPr>
                <w:rFonts w:ascii="Roboto" w:hAnsi="Roboto"/>
                <w:b/>
              </w:rPr>
            </w:pPr>
            <w:r w:rsidRPr="00C24F3D">
              <w:rPr>
                <w:rFonts w:ascii="Roboto" w:hAnsi="Roboto"/>
                <w:b/>
              </w:rPr>
              <w:t>What relationship did you have with the person who died?</w:t>
            </w:r>
          </w:p>
        </w:tc>
      </w:tr>
      <w:tr w:rsidR="00C24F3D" w:rsidRPr="00C24F3D" w14:paraId="24B7E082" w14:textId="77777777" w:rsidTr="00815402">
        <w:trPr>
          <w:trHeight w:val="2027"/>
        </w:trPr>
        <w:tc>
          <w:tcPr>
            <w:tcW w:w="9010" w:type="dxa"/>
            <w:vAlign w:val="center"/>
          </w:tcPr>
          <w:p w14:paraId="05B5A642" w14:textId="77777777" w:rsidR="00C24F3D" w:rsidRPr="00C24F3D" w:rsidRDefault="00C24F3D" w:rsidP="00815402">
            <w:pPr>
              <w:pStyle w:val="NoSpacing"/>
              <w:ind w:right="89"/>
              <w:rPr>
                <w:rFonts w:ascii="Roboto" w:hAnsi="Roboto"/>
                <w:b/>
              </w:rPr>
            </w:pPr>
          </w:p>
        </w:tc>
      </w:tr>
    </w:tbl>
    <w:p w14:paraId="3D2CAD59" w14:textId="77777777" w:rsidR="00C24F3D" w:rsidRPr="00C24F3D" w:rsidRDefault="00C24F3D" w:rsidP="00C24F3D">
      <w:pPr>
        <w:ind w:right="89"/>
        <w:rPr>
          <w:rFonts w:cs="Arial"/>
          <w:u w:val="single"/>
        </w:rPr>
      </w:pPr>
    </w:p>
    <w:tbl>
      <w:tblPr>
        <w:tblStyle w:val="TableGrid"/>
        <w:tblW w:w="0" w:type="auto"/>
        <w:tblBorders>
          <w:top w:val="single" w:sz="4" w:space="0" w:color="76777A"/>
          <w:left w:val="single" w:sz="4" w:space="0" w:color="76777A"/>
          <w:bottom w:val="single" w:sz="4" w:space="0" w:color="76777A"/>
          <w:right w:val="single" w:sz="4" w:space="0" w:color="76777A"/>
          <w:insideH w:val="single" w:sz="4" w:space="0" w:color="76777A"/>
          <w:insideV w:val="single" w:sz="4" w:space="0" w:color="76777A"/>
        </w:tblBorders>
        <w:tblLook w:val="04A0" w:firstRow="1" w:lastRow="0" w:firstColumn="1" w:lastColumn="0" w:noHBand="0" w:noVBand="1"/>
      </w:tblPr>
      <w:tblGrid>
        <w:gridCol w:w="3823"/>
        <w:gridCol w:w="5187"/>
      </w:tblGrid>
      <w:tr w:rsidR="00C24F3D" w:rsidRPr="00C24F3D" w14:paraId="6DF6A97B" w14:textId="77777777" w:rsidTr="00815402">
        <w:trPr>
          <w:trHeight w:val="454"/>
        </w:trPr>
        <w:tc>
          <w:tcPr>
            <w:tcW w:w="9010" w:type="dxa"/>
            <w:gridSpan w:val="2"/>
            <w:vAlign w:val="center"/>
          </w:tcPr>
          <w:p w14:paraId="76030C2A" w14:textId="77777777" w:rsidR="00C24F3D" w:rsidRPr="00C24F3D" w:rsidRDefault="00C24F3D" w:rsidP="00815402">
            <w:pPr>
              <w:pStyle w:val="NoSpacing"/>
              <w:ind w:right="89"/>
              <w:rPr>
                <w:rFonts w:ascii="Roboto" w:hAnsi="Roboto"/>
                <w:b/>
              </w:rPr>
            </w:pPr>
            <w:r w:rsidRPr="00C24F3D">
              <w:rPr>
                <w:rFonts w:ascii="Roboto" w:hAnsi="Roboto"/>
                <w:b/>
              </w:rPr>
              <w:t>Did you contribute to the original s37 Review?</w:t>
            </w:r>
          </w:p>
        </w:tc>
      </w:tr>
      <w:tr w:rsidR="00C24F3D" w:rsidRPr="00C24F3D" w14:paraId="72B0DA07" w14:textId="77777777" w:rsidTr="00815402">
        <w:trPr>
          <w:trHeight w:val="454"/>
        </w:trPr>
        <w:tc>
          <w:tcPr>
            <w:tcW w:w="3823" w:type="dxa"/>
            <w:vAlign w:val="center"/>
          </w:tcPr>
          <w:p w14:paraId="2AD0C833" w14:textId="77777777" w:rsidR="00C24F3D" w:rsidRPr="00C24F3D" w:rsidRDefault="00C24F3D" w:rsidP="00815402">
            <w:pPr>
              <w:pStyle w:val="NoSpacing"/>
              <w:ind w:right="89"/>
              <w:rPr>
                <w:rFonts w:ascii="Roboto" w:hAnsi="Roboto"/>
              </w:rPr>
            </w:pPr>
            <w:r w:rsidRPr="00C24F3D">
              <w:rPr>
                <w:rFonts w:ascii="Roboto" w:hAnsi="Roboto"/>
                <w:sz w:val="32"/>
                <w:szCs w:val="32"/>
              </w:rPr>
              <w:sym w:font="Wingdings" w:char="F06F"/>
            </w:r>
            <w:r w:rsidRPr="00C24F3D">
              <w:rPr>
                <w:rFonts w:ascii="Roboto" w:hAnsi="Roboto"/>
                <w:sz w:val="32"/>
                <w:szCs w:val="32"/>
              </w:rPr>
              <w:t xml:space="preserve"> </w:t>
            </w:r>
            <w:r w:rsidRPr="00C24F3D">
              <w:rPr>
                <w:rFonts w:ascii="Roboto" w:hAnsi="Roboto"/>
              </w:rPr>
              <w:t>Completed the survey</w:t>
            </w:r>
          </w:p>
        </w:tc>
        <w:tc>
          <w:tcPr>
            <w:tcW w:w="5187" w:type="dxa"/>
            <w:vAlign w:val="center"/>
          </w:tcPr>
          <w:p w14:paraId="269D1163" w14:textId="77777777" w:rsidR="00C24F3D" w:rsidRPr="00C24F3D" w:rsidRDefault="00C24F3D" w:rsidP="00815402">
            <w:pPr>
              <w:pStyle w:val="NoSpacing"/>
              <w:ind w:right="89"/>
              <w:rPr>
                <w:rFonts w:ascii="Roboto" w:hAnsi="Roboto"/>
                <w:sz w:val="32"/>
                <w:szCs w:val="32"/>
              </w:rPr>
            </w:pPr>
            <w:r w:rsidRPr="00C24F3D">
              <w:rPr>
                <w:rFonts w:ascii="Roboto" w:hAnsi="Roboto"/>
                <w:sz w:val="32"/>
                <w:szCs w:val="32"/>
              </w:rPr>
              <w:sym w:font="Wingdings" w:char="F06F"/>
            </w:r>
            <w:r w:rsidRPr="00C24F3D">
              <w:rPr>
                <w:rFonts w:ascii="Roboto" w:hAnsi="Roboto"/>
                <w:sz w:val="32"/>
                <w:szCs w:val="32"/>
              </w:rPr>
              <w:t xml:space="preserve"> </w:t>
            </w:r>
            <w:r w:rsidRPr="00C24F3D">
              <w:rPr>
                <w:rFonts w:ascii="Roboto" w:hAnsi="Roboto"/>
              </w:rPr>
              <w:t>Took part in an interview</w:t>
            </w:r>
          </w:p>
        </w:tc>
      </w:tr>
      <w:tr w:rsidR="00C24F3D" w:rsidRPr="00C24F3D" w14:paraId="6BE7C3FD" w14:textId="77777777" w:rsidTr="00815402">
        <w:trPr>
          <w:trHeight w:val="454"/>
        </w:trPr>
        <w:tc>
          <w:tcPr>
            <w:tcW w:w="3823" w:type="dxa"/>
            <w:vAlign w:val="center"/>
          </w:tcPr>
          <w:p w14:paraId="05A9414C" w14:textId="77777777" w:rsidR="00C24F3D" w:rsidRPr="00C24F3D" w:rsidRDefault="00C24F3D" w:rsidP="00815402">
            <w:pPr>
              <w:pStyle w:val="NoSpacing"/>
              <w:ind w:right="89"/>
              <w:rPr>
                <w:rFonts w:ascii="Roboto" w:hAnsi="Roboto"/>
              </w:rPr>
            </w:pPr>
            <w:r w:rsidRPr="00C24F3D">
              <w:rPr>
                <w:rFonts w:ascii="Roboto" w:hAnsi="Roboto"/>
                <w:sz w:val="32"/>
                <w:szCs w:val="32"/>
              </w:rPr>
              <w:sym w:font="Wingdings" w:char="F06F"/>
            </w:r>
            <w:r w:rsidRPr="00C24F3D">
              <w:rPr>
                <w:rFonts w:ascii="Roboto" w:hAnsi="Roboto"/>
                <w:sz w:val="32"/>
                <w:szCs w:val="32"/>
              </w:rPr>
              <w:t xml:space="preserve"> </w:t>
            </w:r>
            <w:r w:rsidRPr="00C24F3D">
              <w:rPr>
                <w:rFonts w:ascii="Roboto" w:hAnsi="Roboto"/>
              </w:rPr>
              <w:t>Took part in a group meeting</w:t>
            </w:r>
          </w:p>
        </w:tc>
        <w:tc>
          <w:tcPr>
            <w:tcW w:w="5187" w:type="dxa"/>
            <w:vAlign w:val="center"/>
          </w:tcPr>
          <w:p w14:paraId="493AB2BC" w14:textId="77777777" w:rsidR="00C24F3D" w:rsidRPr="00C24F3D" w:rsidRDefault="00C24F3D" w:rsidP="00815402">
            <w:pPr>
              <w:pStyle w:val="NoSpacing"/>
              <w:ind w:right="89"/>
              <w:rPr>
                <w:rFonts w:ascii="Roboto" w:hAnsi="Roboto"/>
              </w:rPr>
            </w:pPr>
            <w:r w:rsidRPr="00C24F3D">
              <w:rPr>
                <w:rFonts w:ascii="Roboto" w:hAnsi="Roboto"/>
                <w:sz w:val="32"/>
                <w:szCs w:val="32"/>
              </w:rPr>
              <w:sym w:font="Wingdings" w:char="F06F"/>
            </w:r>
            <w:r w:rsidRPr="00C24F3D">
              <w:rPr>
                <w:rFonts w:ascii="Roboto" w:hAnsi="Roboto"/>
              </w:rPr>
              <w:t xml:space="preserve"> No</w:t>
            </w:r>
          </w:p>
        </w:tc>
      </w:tr>
    </w:tbl>
    <w:p w14:paraId="3556BE1E" w14:textId="77777777" w:rsidR="00C24F3D" w:rsidRPr="00C24F3D" w:rsidRDefault="00C24F3D" w:rsidP="00C24F3D">
      <w:pPr>
        <w:ind w:right="89"/>
        <w:rPr>
          <w:rFonts w:cs="Arial"/>
          <w:u w:val="single"/>
        </w:rPr>
      </w:pPr>
    </w:p>
    <w:tbl>
      <w:tblPr>
        <w:tblStyle w:val="TableGrid"/>
        <w:tblW w:w="0" w:type="auto"/>
        <w:tblBorders>
          <w:top w:val="single" w:sz="4" w:space="0" w:color="76777A"/>
          <w:left w:val="single" w:sz="4" w:space="0" w:color="76777A"/>
          <w:bottom w:val="single" w:sz="4" w:space="0" w:color="76777A"/>
          <w:right w:val="single" w:sz="4" w:space="0" w:color="76777A"/>
          <w:insideH w:val="single" w:sz="4" w:space="0" w:color="76777A"/>
          <w:insideV w:val="single" w:sz="4" w:space="0" w:color="76777A"/>
        </w:tblBorders>
        <w:tblLook w:val="04A0" w:firstRow="1" w:lastRow="0" w:firstColumn="1" w:lastColumn="0" w:noHBand="0" w:noVBand="1"/>
      </w:tblPr>
      <w:tblGrid>
        <w:gridCol w:w="3823"/>
        <w:gridCol w:w="5187"/>
      </w:tblGrid>
      <w:tr w:rsidR="00C24F3D" w:rsidRPr="00C24F3D" w14:paraId="2E29E9E4" w14:textId="77777777" w:rsidTr="00815402">
        <w:trPr>
          <w:trHeight w:val="454"/>
        </w:trPr>
        <w:tc>
          <w:tcPr>
            <w:tcW w:w="9010" w:type="dxa"/>
            <w:gridSpan w:val="2"/>
            <w:vAlign w:val="center"/>
          </w:tcPr>
          <w:p w14:paraId="5BC84C74" w14:textId="77777777" w:rsidR="00C24F3D" w:rsidRPr="00C24F3D" w:rsidRDefault="00C24F3D" w:rsidP="00815402">
            <w:pPr>
              <w:pStyle w:val="NoSpacing"/>
              <w:ind w:right="89"/>
              <w:rPr>
                <w:rFonts w:ascii="Roboto" w:hAnsi="Roboto"/>
                <w:b/>
              </w:rPr>
            </w:pPr>
            <w:r w:rsidRPr="00C24F3D">
              <w:rPr>
                <w:rFonts w:ascii="Roboto" w:hAnsi="Roboto"/>
                <w:b/>
              </w:rPr>
              <w:t>Please tell us how you would like us to contact you</w:t>
            </w:r>
          </w:p>
        </w:tc>
      </w:tr>
      <w:tr w:rsidR="00C24F3D" w:rsidRPr="00C24F3D" w14:paraId="49DA6BF7" w14:textId="77777777" w:rsidTr="00815402">
        <w:trPr>
          <w:trHeight w:val="454"/>
        </w:trPr>
        <w:tc>
          <w:tcPr>
            <w:tcW w:w="3823" w:type="dxa"/>
            <w:vAlign w:val="center"/>
          </w:tcPr>
          <w:p w14:paraId="18FE8AF3" w14:textId="77777777" w:rsidR="00C24F3D" w:rsidRPr="00C24F3D" w:rsidRDefault="00C24F3D" w:rsidP="00815402">
            <w:pPr>
              <w:pStyle w:val="NoSpacing"/>
              <w:ind w:right="89"/>
              <w:rPr>
                <w:rFonts w:ascii="Roboto" w:hAnsi="Roboto"/>
              </w:rPr>
            </w:pPr>
            <w:r w:rsidRPr="00C24F3D">
              <w:rPr>
                <w:rFonts w:ascii="Roboto" w:hAnsi="Roboto"/>
                <w:sz w:val="32"/>
                <w:szCs w:val="32"/>
              </w:rPr>
              <w:sym w:font="Wingdings" w:char="F06F"/>
            </w:r>
            <w:r w:rsidRPr="00C24F3D">
              <w:rPr>
                <w:rFonts w:ascii="Roboto" w:hAnsi="Roboto"/>
                <w:sz w:val="32"/>
                <w:szCs w:val="32"/>
              </w:rPr>
              <w:t xml:space="preserve"> </w:t>
            </w:r>
            <w:r w:rsidRPr="00C24F3D">
              <w:rPr>
                <w:rFonts w:ascii="Roboto" w:hAnsi="Roboto"/>
              </w:rPr>
              <w:t xml:space="preserve">Telephone </w:t>
            </w:r>
          </w:p>
        </w:tc>
        <w:tc>
          <w:tcPr>
            <w:tcW w:w="5187" w:type="dxa"/>
            <w:vAlign w:val="center"/>
          </w:tcPr>
          <w:p w14:paraId="78254BD0" w14:textId="77777777" w:rsidR="00C24F3D" w:rsidRPr="00C24F3D" w:rsidRDefault="00C24F3D" w:rsidP="00815402">
            <w:pPr>
              <w:pStyle w:val="NoSpacing"/>
              <w:ind w:right="89"/>
              <w:rPr>
                <w:rFonts w:ascii="Roboto" w:hAnsi="Roboto"/>
                <w:sz w:val="32"/>
                <w:szCs w:val="32"/>
              </w:rPr>
            </w:pPr>
            <w:r w:rsidRPr="00C24F3D">
              <w:rPr>
                <w:rFonts w:ascii="Roboto" w:hAnsi="Roboto"/>
                <w:sz w:val="32"/>
                <w:szCs w:val="32"/>
              </w:rPr>
              <w:sym w:font="Wingdings" w:char="F06F"/>
            </w:r>
            <w:r w:rsidRPr="00C24F3D">
              <w:rPr>
                <w:rFonts w:ascii="Roboto" w:hAnsi="Roboto"/>
                <w:sz w:val="32"/>
                <w:szCs w:val="32"/>
              </w:rPr>
              <w:t xml:space="preserve"> </w:t>
            </w:r>
            <w:r w:rsidRPr="00C24F3D">
              <w:rPr>
                <w:rFonts w:ascii="Roboto" w:hAnsi="Roboto"/>
              </w:rPr>
              <w:t>Meet in our Edinburgh office*</w:t>
            </w:r>
          </w:p>
        </w:tc>
      </w:tr>
      <w:tr w:rsidR="00C24F3D" w:rsidRPr="00C24F3D" w14:paraId="3D71DE90" w14:textId="77777777" w:rsidTr="00815402">
        <w:trPr>
          <w:trHeight w:val="454"/>
        </w:trPr>
        <w:tc>
          <w:tcPr>
            <w:tcW w:w="3823" w:type="dxa"/>
            <w:vAlign w:val="center"/>
          </w:tcPr>
          <w:p w14:paraId="5B6CB0E1" w14:textId="77777777" w:rsidR="00C24F3D" w:rsidRPr="00C24F3D" w:rsidRDefault="00C24F3D" w:rsidP="00815402">
            <w:pPr>
              <w:pStyle w:val="NoSpacing"/>
              <w:ind w:right="89"/>
              <w:rPr>
                <w:rFonts w:ascii="Roboto" w:hAnsi="Roboto"/>
              </w:rPr>
            </w:pPr>
            <w:r w:rsidRPr="00C24F3D">
              <w:rPr>
                <w:rFonts w:ascii="Roboto" w:hAnsi="Roboto"/>
                <w:sz w:val="32"/>
                <w:szCs w:val="32"/>
              </w:rPr>
              <w:sym w:font="Wingdings" w:char="F06F"/>
            </w:r>
            <w:r w:rsidRPr="00C24F3D">
              <w:rPr>
                <w:rFonts w:ascii="Roboto" w:hAnsi="Roboto"/>
                <w:sz w:val="32"/>
                <w:szCs w:val="32"/>
              </w:rPr>
              <w:t xml:space="preserve"> </w:t>
            </w:r>
            <w:r w:rsidRPr="00C24F3D">
              <w:rPr>
                <w:rFonts w:ascii="Roboto" w:hAnsi="Roboto"/>
              </w:rPr>
              <w:t>Meet somewhere else*</w:t>
            </w:r>
          </w:p>
        </w:tc>
        <w:tc>
          <w:tcPr>
            <w:tcW w:w="5187" w:type="dxa"/>
            <w:vAlign w:val="center"/>
          </w:tcPr>
          <w:p w14:paraId="73CA92E2" w14:textId="77777777" w:rsidR="00C24F3D" w:rsidRPr="00C24F3D" w:rsidRDefault="00C24F3D" w:rsidP="00815402">
            <w:pPr>
              <w:pStyle w:val="NoSpacing"/>
              <w:ind w:right="89"/>
              <w:rPr>
                <w:rFonts w:ascii="Roboto" w:hAnsi="Roboto"/>
              </w:rPr>
            </w:pPr>
            <w:r w:rsidRPr="00C24F3D">
              <w:rPr>
                <w:rFonts w:ascii="Roboto" w:hAnsi="Roboto"/>
                <w:sz w:val="32"/>
                <w:szCs w:val="32"/>
              </w:rPr>
              <w:sym w:font="Wingdings" w:char="F06F"/>
            </w:r>
            <w:r w:rsidRPr="00C24F3D">
              <w:rPr>
                <w:rFonts w:ascii="Roboto" w:hAnsi="Roboto"/>
                <w:sz w:val="32"/>
                <w:szCs w:val="32"/>
              </w:rPr>
              <w:t xml:space="preserve"> </w:t>
            </w:r>
            <w:r w:rsidRPr="00C24F3D">
              <w:rPr>
                <w:rFonts w:ascii="Roboto" w:hAnsi="Roboto"/>
              </w:rPr>
              <w:t>Email</w:t>
            </w:r>
          </w:p>
        </w:tc>
      </w:tr>
      <w:tr w:rsidR="00C24F3D" w:rsidRPr="00C24F3D" w14:paraId="45294A9C" w14:textId="77777777" w:rsidTr="00815402">
        <w:trPr>
          <w:trHeight w:val="737"/>
        </w:trPr>
        <w:tc>
          <w:tcPr>
            <w:tcW w:w="9010" w:type="dxa"/>
            <w:gridSpan w:val="2"/>
            <w:vAlign w:val="center"/>
          </w:tcPr>
          <w:p w14:paraId="54741AE5" w14:textId="77777777" w:rsidR="00C24F3D" w:rsidRPr="00C24F3D" w:rsidRDefault="00C24F3D" w:rsidP="00815402">
            <w:pPr>
              <w:pStyle w:val="NoSpacing"/>
              <w:ind w:right="89"/>
              <w:rPr>
                <w:rFonts w:ascii="Roboto" w:hAnsi="Roboto"/>
                <w:sz w:val="20"/>
                <w:szCs w:val="20"/>
              </w:rPr>
            </w:pPr>
            <w:r w:rsidRPr="00C24F3D">
              <w:rPr>
                <w:rFonts w:ascii="Roboto" w:hAnsi="Roboto"/>
                <w:sz w:val="20"/>
                <w:szCs w:val="20"/>
              </w:rPr>
              <w:t>*any face-to-face meeting would need to meet COVID safety guidelines. Where possible, we would speak with you by phone or video call to ensure everyone’s safety.</w:t>
            </w:r>
          </w:p>
          <w:p w14:paraId="0538A234" w14:textId="77777777" w:rsidR="00C24F3D" w:rsidRPr="00C24F3D" w:rsidRDefault="00C24F3D" w:rsidP="00815402">
            <w:pPr>
              <w:pStyle w:val="NoSpacing"/>
              <w:ind w:right="89"/>
              <w:rPr>
                <w:rFonts w:ascii="Roboto" w:hAnsi="Roboto"/>
              </w:rPr>
            </w:pPr>
          </w:p>
          <w:p w14:paraId="68B364A7" w14:textId="77777777" w:rsidR="00C24F3D" w:rsidRPr="00C24F3D" w:rsidRDefault="00C24F3D" w:rsidP="00815402">
            <w:pPr>
              <w:pStyle w:val="NoSpacing"/>
              <w:ind w:right="89"/>
              <w:rPr>
                <w:rFonts w:ascii="Roboto" w:hAnsi="Roboto"/>
              </w:rPr>
            </w:pPr>
            <w:r w:rsidRPr="00C24F3D">
              <w:rPr>
                <w:rFonts w:ascii="Roboto" w:hAnsi="Roboto"/>
              </w:rPr>
              <w:t>Please let us know what dates and times are best for you and we will do our best to speak with you then.</w:t>
            </w:r>
          </w:p>
        </w:tc>
      </w:tr>
      <w:tr w:rsidR="00C24F3D" w:rsidRPr="00C24F3D" w14:paraId="5914C6B0" w14:textId="77777777" w:rsidTr="00815402">
        <w:trPr>
          <w:trHeight w:val="1385"/>
        </w:trPr>
        <w:tc>
          <w:tcPr>
            <w:tcW w:w="9010" w:type="dxa"/>
            <w:gridSpan w:val="2"/>
            <w:vAlign w:val="center"/>
          </w:tcPr>
          <w:p w14:paraId="5C202ABF" w14:textId="77777777" w:rsidR="00C24F3D" w:rsidRPr="00C24F3D" w:rsidRDefault="00C24F3D" w:rsidP="00815402">
            <w:pPr>
              <w:pStyle w:val="NoSpacing"/>
              <w:ind w:right="89"/>
              <w:rPr>
                <w:rFonts w:ascii="Roboto" w:hAnsi="Roboto"/>
              </w:rPr>
            </w:pPr>
          </w:p>
        </w:tc>
      </w:tr>
    </w:tbl>
    <w:p w14:paraId="0D173DF5" w14:textId="77777777" w:rsidR="00C24F3D" w:rsidRPr="00C24F3D" w:rsidRDefault="00C24F3D" w:rsidP="00C24F3D">
      <w:pPr>
        <w:ind w:right="89"/>
        <w:rPr>
          <w:rFonts w:cs="Arial"/>
          <w:sz w:val="16"/>
          <w:szCs w:val="16"/>
        </w:rPr>
      </w:pPr>
    </w:p>
    <w:tbl>
      <w:tblPr>
        <w:tblStyle w:val="TableGrid"/>
        <w:tblW w:w="0" w:type="auto"/>
        <w:tblBorders>
          <w:top w:val="single" w:sz="4" w:space="0" w:color="76777A"/>
          <w:left w:val="single" w:sz="4" w:space="0" w:color="76777A"/>
          <w:bottom w:val="single" w:sz="4" w:space="0" w:color="76777A"/>
          <w:right w:val="single" w:sz="4" w:space="0" w:color="76777A"/>
          <w:insideH w:val="single" w:sz="4" w:space="0" w:color="76777A"/>
          <w:insideV w:val="single" w:sz="4" w:space="0" w:color="76777A"/>
        </w:tblBorders>
        <w:tblLook w:val="04A0" w:firstRow="1" w:lastRow="0" w:firstColumn="1" w:lastColumn="0" w:noHBand="0" w:noVBand="1"/>
      </w:tblPr>
      <w:tblGrid>
        <w:gridCol w:w="1695"/>
        <w:gridCol w:w="3966"/>
        <w:gridCol w:w="857"/>
        <w:gridCol w:w="2492"/>
      </w:tblGrid>
      <w:tr w:rsidR="00C24F3D" w:rsidRPr="00C24F3D" w14:paraId="474422C2" w14:textId="77777777" w:rsidTr="00C24F3D">
        <w:trPr>
          <w:trHeight w:val="454"/>
        </w:trPr>
        <w:tc>
          <w:tcPr>
            <w:tcW w:w="9010" w:type="dxa"/>
            <w:gridSpan w:val="4"/>
            <w:vAlign w:val="center"/>
          </w:tcPr>
          <w:p w14:paraId="4FB0A8AF" w14:textId="77777777" w:rsidR="00C24F3D" w:rsidRPr="00C24F3D" w:rsidRDefault="00C24F3D" w:rsidP="00815402">
            <w:pPr>
              <w:pStyle w:val="NoSpacing"/>
              <w:ind w:right="89"/>
              <w:rPr>
                <w:rFonts w:ascii="Roboto" w:hAnsi="Roboto"/>
                <w:b/>
              </w:rPr>
            </w:pPr>
            <w:r w:rsidRPr="00C24F3D">
              <w:rPr>
                <w:rFonts w:ascii="Roboto" w:hAnsi="Roboto" w:cs="Arial"/>
                <w:b/>
                <w:sz w:val="22"/>
                <w:szCs w:val="22"/>
              </w:rPr>
              <w:t>By completing your name below and emailing the contact form, this will be accepted as your signature.</w:t>
            </w:r>
          </w:p>
        </w:tc>
      </w:tr>
      <w:tr w:rsidR="00C24F3D" w:rsidRPr="00C24F3D" w14:paraId="1EBCCAF9" w14:textId="77777777" w:rsidTr="00C24F3D">
        <w:trPr>
          <w:trHeight w:val="454"/>
        </w:trPr>
        <w:tc>
          <w:tcPr>
            <w:tcW w:w="1695" w:type="dxa"/>
            <w:vAlign w:val="center"/>
          </w:tcPr>
          <w:p w14:paraId="1BF63682" w14:textId="77777777" w:rsidR="00C24F3D" w:rsidRPr="00C24F3D" w:rsidRDefault="00C24F3D" w:rsidP="00815402">
            <w:pPr>
              <w:pStyle w:val="NoSpacing"/>
              <w:ind w:right="89"/>
              <w:rPr>
                <w:rFonts w:ascii="Roboto" w:hAnsi="Roboto"/>
              </w:rPr>
            </w:pPr>
            <w:r w:rsidRPr="00C24F3D">
              <w:rPr>
                <w:rFonts w:ascii="Roboto" w:hAnsi="Roboto"/>
              </w:rPr>
              <w:t>Print name:</w:t>
            </w:r>
          </w:p>
        </w:tc>
        <w:tc>
          <w:tcPr>
            <w:tcW w:w="3966" w:type="dxa"/>
            <w:vAlign w:val="center"/>
          </w:tcPr>
          <w:p w14:paraId="4F95DE62" w14:textId="77777777" w:rsidR="00C24F3D" w:rsidRPr="00C24F3D" w:rsidRDefault="00C24F3D" w:rsidP="00815402">
            <w:pPr>
              <w:pStyle w:val="NoSpacing"/>
              <w:ind w:right="89"/>
              <w:rPr>
                <w:rFonts w:ascii="Roboto" w:hAnsi="Roboto"/>
              </w:rPr>
            </w:pPr>
          </w:p>
        </w:tc>
        <w:tc>
          <w:tcPr>
            <w:tcW w:w="857" w:type="dxa"/>
            <w:vAlign w:val="center"/>
          </w:tcPr>
          <w:p w14:paraId="4381488B" w14:textId="77777777" w:rsidR="00C24F3D" w:rsidRPr="00C24F3D" w:rsidRDefault="00C24F3D" w:rsidP="00815402">
            <w:pPr>
              <w:pStyle w:val="NoSpacing"/>
              <w:ind w:right="89"/>
              <w:rPr>
                <w:rFonts w:ascii="Roboto" w:hAnsi="Roboto"/>
              </w:rPr>
            </w:pPr>
            <w:r w:rsidRPr="00C24F3D">
              <w:rPr>
                <w:rFonts w:ascii="Roboto" w:hAnsi="Roboto"/>
              </w:rPr>
              <w:t>Date:</w:t>
            </w:r>
          </w:p>
        </w:tc>
        <w:tc>
          <w:tcPr>
            <w:tcW w:w="2492" w:type="dxa"/>
            <w:vAlign w:val="center"/>
          </w:tcPr>
          <w:p w14:paraId="51C8C866" w14:textId="77777777" w:rsidR="00C24F3D" w:rsidRPr="00C24F3D" w:rsidRDefault="00C24F3D" w:rsidP="00815402">
            <w:pPr>
              <w:pStyle w:val="NoSpacing"/>
              <w:ind w:right="89"/>
              <w:rPr>
                <w:rFonts w:ascii="Roboto" w:hAnsi="Roboto"/>
              </w:rPr>
            </w:pPr>
          </w:p>
        </w:tc>
      </w:tr>
    </w:tbl>
    <w:p w14:paraId="7581B027" w14:textId="77777777" w:rsidR="00C24F3D" w:rsidRPr="00C24F3D" w:rsidRDefault="00C24F3D" w:rsidP="00C24F3D">
      <w:pPr>
        <w:ind w:right="89"/>
        <w:rPr>
          <w:rFonts w:cs="Arial"/>
          <w:sz w:val="16"/>
          <w:szCs w:val="16"/>
        </w:rPr>
      </w:pPr>
    </w:p>
    <w:p w14:paraId="4BC364BC" w14:textId="77777777" w:rsidR="00C24F3D" w:rsidRPr="00C24F3D" w:rsidRDefault="00C24F3D" w:rsidP="00C24F3D">
      <w:pPr>
        <w:pStyle w:val="Heading3"/>
        <w:pBdr>
          <w:bottom w:val="single" w:sz="18" w:space="1" w:color="76777A"/>
        </w:pBdr>
        <w:rPr>
          <w:b w:val="0"/>
          <w:sz w:val="24"/>
        </w:rPr>
      </w:pPr>
      <w:r w:rsidRPr="00C24F3D">
        <w:rPr>
          <w:sz w:val="24"/>
        </w:rPr>
        <w:t>Please complete this form by:</w:t>
      </w:r>
    </w:p>
    <w:p w14:paraId="518F92F7" w14:textId="77777777" w:rsidR="009662EE" w:rsidRDefault="009662EE" w:rsidP="009662EE">
      <w:pPr>
        <w:spacing w:before="0"/>
        <w:ind w:right="91"/>
        <w:rPr>
          <w:rFonts w:cs="Arial"/>
          <w:b/>
          <w:szCs w:val="22"/>
        </w:rPr>
      </w:pPr>
    </w:p>
    <w:p w14:paraId="4F5CC149" w14:textId="385E33D3" w:rsidR="00C24F3D" w:rsidRPr="009662EE" w:rsidRDefault="00C24F3D" w:rsidP="009662EE">
      <w:pPr>
        <w:spacing w:before="0"/>
        <w:ind w:right="91"/>
        <w:rPr>
          <w:rFonts w:cs="Arial"/>
          <w:szCs w:val="22"/>
        </w:rPr>
      </w:pPr>
      <w:r w:rsidRPr="009662EE">
        <w:rPr>
          <w:rFonts w:cs="Arial"/>
          <w:szCs w:val="22"/>
        </w:rPr>
        <w:t xml:space="preserve">If you want to contribute or find out more before deciding, </w:t>
      </w:r>
      <w:r w:rsidR="004B1264" w:rsidRPr="009662EE">
        <w:rPr>
          <w:rFonts w:cs="Arial"/>
          <w:szCs w:val="22"/>
        </w:rPr>
        <w:t>please get in touch using the details below</w:t>
      </w:r>
      <w:r w:rsidRPr="009662EE">
        <w:rPr>
          <w:rFonts w:cs="Arial"/>
          <w:szCs w:val="22"/>
        </w:rPr>
        <w:t>:</w:t>
      </w:r>
    </w:p>
    <w:p w14:paraId="585BA372" w14:textId="77777777" w:rsidR="00C24F3D" w:rsidRPr="009662EE" w:rsidRDefault="00C24F3D" w:rsidP="004B1264">
      <w:pPr>
        <w:spacing w:before="0"/>
        <w:ind w:right="91"/>
        <w:rPr>
          <w:rFonts w:cs="Arial"/>
        </w:rPr>
      </w:pPr>
    </w:p>
    <w:p w14:paraId="21FC5591" w14:textId="4DB4AC30" w:rsidR="00C24F3D" w:rsidRDefault="00C24F3D" w:rsidP="004B1264">
      <w:pPr>
        <w:spacing w:before="0"/>
        <w:ind w:right="91"/>
        <w:rPr>
          <w:rFonts w:cs="Arial"/>
        </w:rPr>
      </w:pPr>
      <w:r w:rsidRPr="00C24F3D">
        <w:rPr>
          <w:rFonts w:cs="Arial"/>
          <w:b/>
        </w:rPr>
        <w:t>Email</w:t>
      </w:r>
      <w:r w:rsidRPr="00C24F3D">
        <w:rPr>
          <w:rFonts w:cs="Arial"/>
        </w:rPr>
        <w:t>:</w:t>
      </w:r>
      <w:r w:rsidRPr="00C24F3D">
        <w:rPr>
          <w:rFonts w:cs="Arial"/>
        </w:rPr>
        <w:tab/>
      </w:r>
      <w:r w:rsidRPr="00C24F3D">
        <w:rPr>
          <w:rFonts w:cs="Arial"/>
        </w:rPr>
        <w:tab/>
      </w:r>
      <w:hyperlink r:id="rId8" w:history="1">
        <w:r w:rsidRPr="00080791">
          <w:rPr>
            <w:rStyle w:val="Hyperlink"/>
            <w:rFonts w:cs="Arial"/>
          </w:rPr>
          <w:t>mwc.review@nhs.scot</w:t>
        </w:r>
      </w:hyperlink>
    </w:p>
    <w:p w14:paraId="686B6A46" w14:textId="379AF9D8" w:rsidR="00C24F3D" w:rsidRDefault="00C24F3D" w:rsidP="004B1264">
      <w:pPr>
        <w:spacing w:before="0"/>
        <w:ind w:right="91"/>
        <w:rPr>
          <w:szCs w:val="22"/>
        </w:rPr>
      </w:pPr>
      <w:r w:rsidRPr="00C24F3D">
        <w:rPr>
          <w:rFonts w:cs="Arial"/>
          <w:b/>
        </w:rPr>
        <w:t>Telephone:</w:t>
      </w:r>
      <w:r w:rsidRPr="00C24F3D">
        <w:rPr>
          <w:rFonts w:cs="Arial"/>
          <w:b/>
        </w:rPr>
        <w:tab/>
      </w:r>
      <w:r w:rsidR="004B1264" w:rsidRPr="00C24F3D">
        <w:rPr>
          <w:szCs w:val="22"/>
        </w:rPr>
        <w:t>0131</w:t>
      </w:r>
      <w:r w:rsidR="004B1264">
        <w:rPr>
          <w:szCs w:val="22"/>
        </w:rPr>
        <w:t xml:space="preserve"> </w:t>
      </w:r>
      <w:r w:rsidR="004B1264" w:rsidRPr="00C24F3D">
        <w:rPr>
          <w:szCs w:val="22"/>
        </w:rPr>
        <w:t xml:space="preserve">313 8777 (ask for the </w:t>
      </w:r>
      <w:r w:rsidR="00C900FB" w:rsidRPr="00C900FB">
        <w:rPr>
          <w:szCs w:val="22"/>
        </w:rPr>
        <w:t>Deaths in Detention Reviews team</w:t>
      </w:r>
      <w:r w:rsidR="004B1264" w:rsidRPr="00C24F3D">
        <w:rPr>
          <w:szCs w:val="22"/>
        </w:rPr>
        <w:t>)</w:t>
      </w:r>
    </w:p>
    <w:p w14:paraId="1A588B0E" w14:textId="77777777" w:rsidR="004B1264" w:rsidRDefault="004B1264" w:rsidP="004B1264">
      <w:pPr>
        <w:spacing w:before="0"/>
        <w:ind w:right="91"/>
        <w:rPr>
          <w:szCs w:val="22"/>
        </w:rPr>
      </w:pPr>
    </w:p>
    <w:p w14:paraId="398457F3" w14:textId="6E723860" w:rsidR="00C24F3D" w:rsidRPr="00C24F3D" w:rsidRDefault="00C24F3D" w:rsidP="004B1264">
      <w:pPr>
        <w:spacing w:before="0"/>
        <w:ind w:right="91"/>
        <w:rPr>
          <w:szCs w:val="22"/>
        </w:rPr>
      </w:pPr>
      <w:r w:rsidRPr="00C24F3D">
        <w:rPr>
          <w:szCs w:val="22"/>
        </w:rPr>
        <w:t>You can complete this form</w:t>
      </w:r>
      <w:r>
        <w:rPr>
          <w:szCs w:val="22"/>
        </w:rPr>
        <w:t xml:space="preserve"> </w:t>
      </w:r>
      <w:r w:rsidRPr="00C24F3D">
        <w:rPr>
          <w:szCs w:val="22"/>
        </w:rPr>
        <w:t>and send it to us by email.</w:t>
      </w:r>
      <w:r w:rsidR="004B1264">
        <w:rPr>
          <w:szCs w:val="22"/>
        </w:rPr>
        <w:t xml:space="preserve"> </w:t>
      </w:r>
      <w:r w:rsidRPr="00C24F3D">
        <w:rPr>
          <w:szCs w:val="22"/>
        </w:rPr>
        <w:t>We will then get in touch with you to find out when would be a good time to talk to us.</w:t>
      </w:r>
      <w:r w:rsidR="004B1264">
        <w:rPr>
          <w:szCs w:val="22"/>
        </w:rPr>
        <w:t xml:space="preserve"> </w:t>
      </w:r>
      <w:r w:rsidR="004B1264" w:rsidRPr="004B1264">
        <w:rPr>
          <w:rFonts w:cs="Arial"/>
          <w:szCs w:val="22"/>
        </w:rPr>
        <w:t>Alternatively, we can arrange a suitable time to complete the form with you over the phone. After you have completed the form we can</w:t>
      </w:r>
      <w:r w:rsidR="009662EE">
        <w:rPr>
          <w:rFonts w:cs="Arial"/>
          <w:szCs w:val="22"/>
        </w:rPr>
        <w:t xml:space="preserve"> </w:t>
      </w:r>
      <w:r w:rsidR="004B1264" w:rsidRPr="004B1264">
        <w:rPr>
          <w:rFonts w:cs="Arial"/>
          <w:szCs w:val="22"/>
        </w:rPr>
        <w:t>arrange</w:t>
      </w:r>
      <w:r w:rsidR="009662EE">
        <w:rPr>
          <w:rFonts w:cs="Arial"/>
          <w:szCs w:val="22"/>
        </w:rPr>
        <w:t xml:space="preserve"> </w:t>
      </w:r>
      <w:r w:rsidR="004B1264" w:rsidRPr="004B1264">
        <w:rPr>
          <w:rFonts w:cs="Arial"/>
          <w:szCs w:val="22"/>
        </w:rPr>
        <w:t>a further conversation</w:t>
      </w:r>
      <w:r w:rsidR="004B1264">
        <w:rPr>
          <w:rFonts w:cs="Arial"/>
          <w:szCs w:val="22"/>
        </w:rPr>
        <w:t xml:space="preserve">. </w:t>
      </w:r>
      <w:hyperlink r:id="rId9" w:history="1">
        <w:r w:rsidRPr="00C24F3D">
          <w:rPr>
            <w:rStyle w:val="Hyperlink"/>
            <w:color w:val="auto"/>
            <w:szCs w:val="22"/>
          </w:rPr>
          <w:t>Please read our privacy statement</w:t>
        </w:r>
      </w:hyperlink>
    </w:p>
    <w:p w14:paraId="4C3039EA" w14:textId="77777777" w:rsidR="00C24F3D" w:rsidRPr="00C24F3D" w:rsidRDefault="00C24F3D" w:rsidP="004B1264">
      <w:pPr>
        <w:spacing w:before="0"/>
        <w:ind w:right="91"/>
        <w:rPr>
          <w:rFonts w:cs="Arial"/>
          <w:b/>
          <w:sz w:val="20"/>
          <w:szCs w:val="20"/>
        </w:rPr>
      </w:pPr>
      <w:r w:rsidRPr="00C24F3D">
        <w:rPr>
          <w:rFonts w:cs="Arial"/>
          <w:b/>
          <w:sz w:val="20"/>
          <w:szCs w:val="20"/>
        </w:rPr>
        <w:t>Data Protection Statement</w:t>
      </w:r>
    </w:p>
    <w:p w14:paraId="712AA8D6" w14:textId="77777777" w:rsidR="00C24F3D" w:rsidRPr="00C24F3D" w:rsidRDefault="00C24F3D" w:rsidP="004B1264">
      <w:pPr>
        <w:spacing w:before="0"/>
        <w:ind w:right="91"/>
        <w:rPr>
          <w:rFonts w:cs="Arial"/>
          <w:sz w:val="20"/>
          <w:szCs w:val="20"/>
        </w:rPr>
      </w:pPr>
      <w:r w:rsidRPr="00C24F3D">
        <w:rPr>
          <w:rFonts w:cs="Arial"/>
          <w:sz w:val="20"/>
          <w:szCs w:val="20"/>
        </w:rPr>
        <w:t>The Mental Welfare Commission for Scotland will use the information you provide in this contact form to inform you about the engagement activity related to Death in Detention Reviews. We will not share your contact details with any other body or institution without your informed and express consent, all the information will be stored securely and will not be retained for longer than necessary.</w:t>
      </w:r>
    </w:p>
    <w:p w14:paraId="0C9C09FD" w14:textId="2D5DFB0B" w:rsidR="00C24F3D" w:rsidRPr="00C24F3D" w:rsidRDefault="00C24F3D" w:rsidP="004B1264">
      <w:pPr>
        <w:spacing w:before="0"/>
        <w:ind w:right="91"/>
        <w:rPr>
          <w:rFonts w:cs="Arial"/>
          <w:sz w:val="20"/>
          <w:szCs w:val="20"/>
        </w:rPr>
      </w:pPr>
      <w:r w:rsidRPr="00C24F3D">
        <w:rPr>
          <w:rFonts w:cs="Arial"/>
          <w:sz w:val="20"/>
          <w:szCs w:val="20"/>
        </w:rPr>
        <w:t xml:space="preserve">If you change your mind about taking part in engagement events and want your data to be deleted, please let us know by sending us an email to the following secure address </w:t>
      </w:r>
      <w:hyperlink r:id="rId10" w:history="1">
        <w:r w:rsidRPr="00080791">
          <w:rPr>
            <w:rStyle w:val="Hyperlink"/>
            <w:rFonts w:cs="Arial"/>
            <w:sz w:val="20"/>
            <w:szCs w:val="20"/>
          </w:rPr>
          <w:t>mwc.review@nhs.scot</w:t>
        </w:r>
      </w:hyperlink>
      <w:r>
        <w:rPr>
          <w:rStyle w:val="Hyperlink"/>
          <w:rFonts w:cs="Arial"/>
          <w:color w:val="auto"/>
          <w:sz w:val="20"/>
          <w:szCs w:val="20"/>
        </w:rPr>
        <w:t xml:space="preserve"> </w:t>
      </w:r>
      <w:r w:rsidRPr="00C24F3D">
        <w:rPr>
          <w:rFonts w:cs="Arial"/>
          <w:sz w:val="20"/>
          <w:szCs w:val="20"/>
        </w:rPr>
        <w:t>marked “For the attention of the Information Governance Manager”.</w:t>
      </w:r>
    </w:p>
    <w:p w14:paraId="6E5BF64B" w14:textId="7A1952E5" w:rsidR="00C24F3D" w:rsidRDefault="00C24F3D" w:rsidP="00C900FB">
      <w:pPr>
        <w:spacing w:before="0"/>
        <w:ind w:right="91"/>
        <w:rPr>
          <w:rFonts w:cs="Arial"/>
          <w:sz w:val="20"/>
          <w:szCs w:val="20"/>
        </w:rPr>
      </w:pPr>
      <w:r w:rsidRPr="00C24F3D">
        <w:rPr>
          <w:rFonts w:cs="Arial"/>
          <w:sz w:val="20"/>
          <w:szCs w:val="20"/>
        </w:rPr>
        <w:t>The final proposal to the Scottish Government (and any other report prepared during Deaths in Detention Review) may be illustrated with anonymised personal experiences and data extracted from them. We will remove any personal details that would allow any individuals to be identified.</w:t>
      </w:r>
    </w:p>
    <w:sectPr w:rsidR="00C24F3D" w:rsidSect="00981AE2">
      <w:headerReference w:type="default" r:id="rId11"/>
      <w:footerReference w:type="default" r:id="rId12"/>
      <w:headerReference w:type="first" r:id="rId13"/>
      <w:footerReference w:type="first" r:id="rId14"/>
      <w:pgSz w:w="11900" w:h="16840"/>
      <w:pgMar w:top="1702" w:right="1440" w:bottom="567" w:left="1440" w:header="56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845C8" w14:textId="77777777" w:rsidR="00B64B5B" w:rsidRDefault="00B64B5B" w:rsidP="00A8140B">
      <w:r>
        <w:separator/>
      </w:r>
    </w:p>
  </w:endnote>
  <w:endnote w:type="continuationSeparator" w:id="0">
    <w:p w14:paraId="281E0924" w14:textId="77777777" w:rsidR="00B64B5B" w:rsidRDefault="00B64B5B" w:rsidP="00A8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490831"/>
      <w:docPartObj>
        <w:docPartGallery w:val="Page Numbers (Bottom of Page)"/>
        <w:docPartUnique/>
      </w:docPartObj>
    </w:sdtPr>
    <w:sdtEndPr>
      <w:rPr>
        <w:noProof/>
      </w:rPr>
    </w:sdtEndPr>
    <w:sdtContent>
      <w:p w14:paraId="2A8A9074" w14:textId="12C0883E" w:rsidR="00A1537F" w:rsidRDefault="00A1537F">
        <w:pPr>
          <w:pStyle w:val="Footer"/>
          <w:jc w:val="right"/>
        </w:pPr>
        <w:r>
          <w:fldChar w:fldCharType="begin"/>
        </w:r>
        <w:r>
          <w:instrText xml:space="preserve"> PAGE   \* MERGEFORMAT </w:instrText>
        </w:r>
        <w:r>
          <w:fldChar w:fldCharType="separate"/>
        </w:r>
        <w:r w:rsidR="00E849F5">
          <w:rPr>
            <w:noProof/>
          </w:rPr>
          <w:t>4</w:t>
        </w:r>
        <w:r>
          <w:rPr>
            <w:noProof/>
          </w:rPr>
          <w:fldChar w:fldCharType="end"/>
        </w:r>
      </w:p>
    </w:sdtContent>
  </w:sdt>
  <w:p w14:paraId="3461E492" w14:textId="77777777" w:rsidR="00A1537F" w:rsidRDefault="00A15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BB23" w14:textId="3A2E8764" w:rsidR="002E4D06" w:rsidRDefault="00C95440">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2B60D" w14:textId="77777777" w:rsidR="00B64B5B" w:rsidRDefault="00B64B5B" w:rsidP="00A8140B">
      <w:r>
        <w:separator/>
      </w:r>
    </w:p>
  </w:footnote>
  <w:footnote w:type="continuationSeparator" w:id="0">
    <w:p w14:paraId="69A481CA" w14:textId="77777777" w:rsidR="00B64B5B" w:rsidRDefault="00B64B5B" w:rsidP="00A8140B">
      <w:r>
        <w:continuationSeparator/>
      </w:r>
    </w:p>
  </w:footnote>
  <w:footnote w:id="1">
    <w:p w14:paraId="0B4941F3" w14:textId="4E67A87E" w:rsidR="00BB1998" w:rsidRDefault="00BB1998" w:rsidP="00BB1998">
      <w:pPr>
        <w:pStyle w:val="FootnoteText"/>
      </w:pPr>
      <w:r>
        <w:rPr>
          <w:rStyle w:val="FootnoteReference"/>
        </w:rPr>
        <w:footnoteRef/>
      </w:r>
      <w:r>
        <w:t xml:space="preserve"> The Scottish Government (Dec 2018) </w:t>
      </w:r>
      <w:r w:rsidRPr="0057098D">
        <w:rPr>
          <w:i/>
        </w:rPr>
        <w:t>Review of the arrangements for investigating the deaths of patients being treated for mental disorder</w:t>
      </w:r>
      <w:r>
        <w:t xml:space="preserve">. </w:t>
      </w:r>
      <w:hyperlink r:id="rId1" w:history="1">
        <w:r w:rsidRPr="00EF3BC7">
          <w:rPr>
            <w:rStyle w:val="Hyperlink"/>
          </w:rPr>
          <w:t>https://www.gov.scot/publications/review-arrangements-investigating-deaths-patients-being-treated-mental-disorder/pages/4/</w:t>
        </w:r>
      </w:hyperlink>
      <w:r w:rsidR="001D238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64AA" w14:textId="1C0C01E6" w:rsidR="00981AE2" w:rsidRDefault="00981AE2" w:rsidP="0057098D">
    <w:pPr>
      <w:pStyle w:val="Header"/>
      <w:jc w:val="right"/>
    </w:pPr>
    <w:r>
      <w:tab/>
    </w:r>
    <w:r>
      <w:tab/>
    </w:r>
    <w:r w:rsidR="0057098D">
      <w:rPr>
        <w:noProof/>
        <w:lang w:eastAsia="en-GB"/>
      </w:rPr>
      <w:drawing>
        <wp:inline distT="0" distB="0" distL="0" distR="0" wp14:anchorId="13B1A5DB" wp14:editId="0A27D476">
          <wp:extent cx="2950464" cy="5029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_2_P315_P296_Landscape_tea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464" cy="5029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88FD" w14:textId="07B30EC0" w:rsidR="00B45549" w:rsidRDefault="00B153C3" w:rsidP="0057098D">
    <w:pPr>
      <w:pStyle w:val="Header"/>
      <w:ind w:hanging="993"/>
      <w:jc w:val="right"/>
    </w:pPr>
    <w:r>
      <w:tab/>
    </w:r>
    <w:r w:rsidR="001D2381">
      <w:t xml:space="preserve"> </w:t>
    </w:r>
    <w:r>
      <w:tab/>
    </w:r>
    <w:r>
      <w:tab/>
    </w:r>
    <w:r w:rsidR="001D2381">
      <w:t xml:space="preserve"> </w:t>
    </w:r>
    <w:r w:rsidR="0057098D">
      <w:rPr>
        <w:noProof/>
        <w:lang w:eastAsia="en-GB"/>
      </w:rPr>
      <w:drawing>
        <wp:inline distT="0" distB="0" distL="0" distR="0" wp14:anchorId="0C3ED45A" wp14:editId="6165415B">
          <wp:extent cx="2950464" cy="502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_2_P315_P296_Landscape_tea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464" cy="502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C3C8B"/>
    <w:multiLevelType w:val="hybridMultilevel"/>
    <w:tmpl w:val="9D30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85D40"/>
    <w:multiLevelType w:val="hybridMultilevel"/>
    <w:tmpl w:val="7804BC24"/>
    <w:lvl w:ilvl="0" w:tplc="6BE832B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622AB"/>
    <w:multiLevelType w:val="multilevel"/>
    <w:tmpl w:val="8042D7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00"/>
    <w:rsid w:val="00004996"/>
    <w:rsid w:val="00014E4E"/>
    <w:rsid w:val="00032C6F"/>
    <w:rsid w:val="00045BD3"/>
    <w:rsid w:val="00052441"/>
    <w:rsid w:val="0006739C"/>
    <w:rsid w:val="000B555E"/>
    <w:rsid w:val="000E0D72"/>
    <w:rsid w:val="00131EEC"/>
    <w:rsid w:val="00183169"/>
    <w:rsid w:val="001C706F"/>
    <w:rsid w:val="001D2381"/>
    <w:rsid w:val="001D65D2"/>
    <w:rsid w:val="001E1F28"/>
    <w:rsid w:val="002137EE"/>
    <w:rsid w:val="002147B3"/>
    <w:rsid w:val="0022040A"/>
    <w:rsid w:val="00225BF5"/>
    <w:rsid w:val="002317D5"/>
    <w:rsid w:val="00275545"/>
    <w:rsid w:val="002A251A"/>
    <w:rsid w:val="002E4D06"/>
    <w:rsid w:val="002F7FED"/>
    <w:rsid w:val="003150CE"/>
    <w:rsid w:val="003152D9"/>
    <w:rsid w:val="00377F86"/>
    <w:rsid w:val="00397107"/>
    <w:rsid w:val="003B6302"/>
    <w:rsid w:val="003E7871"/>
    <w:rsid w:val="004003C7"/>
    <w:rsid w:val="00414400"/>
    <w:rsid w:val="00442CCE"/>
    <w:rsid w:val="004555DC"/>
    <w:rsid w:val="00476761"/>
    <w:rsid w:val="004A25F1"/>
    <w:rsid w:val="004B1264"/>
    <w:rsid w:val="004F4959"/>
    <w:rsid w:val="004F76A0"/>
    <w:rsid w:val="00516D66"/>
    <w:rsid w:val="00543186"/>
    <w:rsid w:val="00545313"/>
    <w:rsid w:val="0057098D"/>
    <w:rsid w:val="00580061"/>
    <w:rsid w:val="00595440"/>
    <w:rsid w:val="005B5864"/>
    <w:rsid w:val="005C04A5"/>
    <w:rsid w:val="005E6B75"/>
    <w:rsid w:val="00621B92"/>
    <w:rsid w:val="00663706"/>
    <w:rsid w:val="0067376D"/>
    <w:rsid w:val="00675275"/>
    <w:rsid w:val="0069071F"/>
    <w:rsid w:val="006958ED"/>
    <w:rsid w:val="006A1454"/>
    <w:rsid w:val="006B5D0B"/>
    <w:rsid w:val="006C0E27"/>
    <w:rsid w:val="006C0E34"/>
    <w:rsid w:val="006C2F6D"/>
    <w:rsid w:val="006C4291"/>
    <w:rsid w:val="0071088F"/>
    <w:rsid w:val="0073556D"/>
    <w:rsid w:val="00765060"/>
    <w:rsid w:val="00773A34"/>
    <w:rsid w:val="00774502"/>
    <w:rsid w:val="007C5520"/>
    <w:rsid w:val="007E17A3"/>
    <w:rsid w:val="007F379D"/>
    <w:rsid w:val="0080585A"/>
    <w:rsid w:val="00824CB2"/>
    <w:rsid w:val="00832F84"/>
    <w:rsid w:val="00837702"/>
    <w:rsid w:val="00853D20"/>
    <w:rsid w:val="008707F9"/>
    <w:rsid w:val="008921A2"/>
    <w:rsid w:val="00894267"/>
    <w:rsid w:val="008C67B0"/>
    <w:rsid w:val="008F17A2"/>
    <w:rsid w:val="008F77D7"/>
    <w:rsid w:val="009572E5"/>
    <w:rsid w:val="009662EE"/>
    <w:rsid w:val="00981AE2"/>
    <w:rsid w:val="00985A24"/>
    <w:rsid w:val="009E7EBB"/>
    <w:rsid w:val="00A037FE"/>
    <w:rsid w:val="00A03B40"/>
    <w:rsid w:val="00A1537F"/>
    <w:rsid w:val="00A2625D"/>
    <w:rsid w:val="00A672D8"/>
    <w:rsid w:val="00A8140B"/>
    <w:rsid w:val="00A817DC"/>
    <w:rsid w:val="00A916CF"/>
    <w:rsid w:val="00A937F3"/>
    <w:rsid w:val="00AA3BB1"/>
    <w:rsid w:val="00AA6CCC"/>
    <w:rsid w:val="00AE6CCD"/>
    <w:rsid w:val="00B153C3"/>
    <w:rsid w:val="00B34C4C"/>
    <w:rsid w:val="00B3552B"/>
    <w:rsid w:val="00B40EE3"/>
    <w:rsid w:val="00B45549"/>
    <w:rsid w:val="00B5101F"/>
    <w:rsid w:val="00B5202B"/>
    <w:rsid w:val="00B64B5B"/>
    <w:rsid w:val="00B726BF"/>
    <w:rsid w:val="00BA0CAA"/>
    <w:rsid w:val="00BA6819"/>
    <w:rsid w:val="00BB1998"/>
    <w:rsid w:val="00BC423D"/>
    <w:rsid w:val="00BE4248"/>
    <w:rsid w:val="00C24F3D"/>
    <w:rsid w:val="00C900FB"/>
    <w:rsid w:val="00C902A6"/>
    <w:rsid w:val="00C9448A"/>
    <w:rsid w:val="00C95440"/>
    <w:rsid w:val="00CC51CE"/>
    <w:rsid w:val="00CE0A68"/>
    <w:rsid w:val="00CE6E36"/>
    <w:rsid w:val="00D0288C"/>
    <w:rsid w:val="00D1179B"/>
    <w:rsid w:val="00D3446A"/>
    <w:rsid w:val="00D352F8"/>
    <w:rsid w:val="00D40F81"/>
    <w:rsid w:val="00D53D82"/>
    <w:rsid w:val="00D547F2"/>
    <w:rsid w:val="00D55BB4"/>
    <w:rsid w:val="00D96437"/>
    <w:rsid w:val="00DE03EC"/>
    <w:rsid w:val="00DE71A1"/>
    <w:rsid w:val="00DF008B"/>
    <w:rsid w:val="00E24640"/>
    <w:rsid w:val="00E25AEC"/>
    <w:rsid w:val="00E27054"/>
    <w:rsid w:val="00E43942"/>
    <w:rsid w:val="00E465D7"/>
    <w:rsid w:val="00E56642"/>
    <w:rsid w:val="00E653CD"/>
    <w:rsid w:val="00E849F5"/>
    <w:rsid w:val="00EA3A4C"/>
    <w:rsid w:val="00EC31AD"/>
    <w:rsid w:val="00ED3F6F"/>
    <w:rsid w:val="00EE273F"/>
    <w:rsid w:val="00EF3A7A"/>
    <w:rsid w:val="00F41FF5"/>
    <w:rsid w:val="00F67DB6"/>
    <w:rsid w:val="00F93CF4"/>
    <w:rsid w:val="00FA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6AA3"/>
  <w15:docId w15:val="{23484BCE-C382-498A-96F5-AC2E74AA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8D"/>
    <w:pPr>
      <w:spacing w:before="120" w:after="120"/>
      <w:jc w:val="both"/>
    </w:pPr>
    <w:rPr>
      <w:rFonts w:ascii="Roboto" w:hAnsi="Roboto"/>
      <w:sz w:val="22"/>
    </w:rPr>
  </w:style>
  <w:style w:type="paragraph" w:styleId="Heading1">
    <w:name w:val="heading 1"/>
    <w:basedOn w:val="Normal"/>
    <w:next w:val="Normal"/>
    <w:link w:val="Heading1Char"/>
    <w:uiPriority w:val="9"/>
    <w:qFormat/>
    <w:rsid w:val="0057098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rsid w:val="004003C7"/>
    <w:pPr>
      <w:keepNext/>
      <w:outlineLvl w:val="1"/>
    </w:pPr>
    <w:rPr>
      <w:rFonts w:ascii="Arial" w:eastAsia="Times New Roman" w:hAnsi="Arial" w:cs="Arial"/>
      <w:i/>
      <w:iCs/>
      <w:sz w:val="20"/>
    </w:rPr>
  </w:style>
  <w:style w:type="paragraph" w:styleId="Heading3">
    <w:name w:val="heading 3"/>
    <w:basedOn w:val="Normal"/>
    <w:next w:val="Normal"/>
    <w:link w:val="Heading3Char"/>
    <w:uiPriority w:val="9"/>
    <w:unhideWhenUsed/>
    <w:qFormat/>
    <w:rsid w:val="0057098D"/>
    <w:pPr>
      <w:ind w:right="89"/>
      <w:outlineLvl w:val="2"/>
    </w:pPr>
    <w:rPr>
      <w:rFonts w:cs="Arial"/>
      <w:b/>
      <w:sz w:val="28"/>
    </w:rPr>
  </w:style>
  <w:style w:type="paragraph" w:styleId="Heading4">
    <w:name w:val="heading 4"/>
    <w:basedOn w:val="Normal"/>
    <w:next w:val="Normal"/>
    <w:link w:val="Heading4Char"/>
    <w:uiPriority w:val="9"/>
    <w:unhideWhenUsed/>
    <w:qFormat/>
    <w:rsid w:val="000B555E"/>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40B"/>
    <w:pPr>
      <w:tabs>
        <w:tab w:val="center" w:pos="4680"/>
        <w:tab w:val="right" w:pos="9360"/>
      </w:tabs>
    </w:pPr>
  </w:style>
  <w:style w:type="character" w:customStyle="1" w:styleId="HeaderChar">
    <w:name w:val="Header Char"/>
    <w:basedOn w:val="DefaultParagraphFont"/>
    <w:link w:val="Header"/>
    <w:uiPriority w:val="99"/>
    <w:rsid w:val="00A8140B"/>
  </w:style>
  <w:style w:type="paragraph" w:styleId="Footer">
    <w:name w:val="footer"/>
    <w:basedOn w:val="Normal"/>
    <w:link w:val="FooterChar"/>
    <w:uiPriority w:val="99"/>
    <w:unhideWhenUsed/>
    <w:rsid w:val="00A8140B"/>
    <w:pPr>
      <w:tabs>
        <w:tab w:val="center" w:pos="4680"/>
        <w:tab w:val="right" w:pos="9360"/>
      </w:tabs>
    </w:pPr>
  </w:style>
  <w:style w:type="character" w:customStyle="1" w:styleId="FooterChar">
    <w:name w:val="Footer Char"/>
    <w:basedOn w:val="DefaultParagraphFont"/>
    <w:link w:val="Footer"/>
    <w:uiPriority w:val="99"/>
    <w:rsid w:val="00A8140B"/>
  </w:style>
  <w:style w:type="paragraph" w:styleId="BalloonText">
    <w:name w:val="Balloon Text"/>
    <w:basedOn w:val="Normal"/>
    <w:link w:val="BalloonTextChar"/>
    <w:uiPriority w:val="99"/>
    <w:semiHidden/>
    <w:unhideWhenUsed/>
    <w:rsid w:val="00D53D82"/>
    <w:rPr>
      <w:rFonts w:ascii="Tahoma" w:hAnsi="Tahoma" w:cs="Tahoma"/>
      <w:sz w:val="16"/>
      <w:szCs w:val="16"/>
    </w:rPr>
  </w:style>
  <w:style w:type="character" w:customStyle="1" w:styleId="BalloonTextChar">
    <w:name w:val="Balloon Text Char"/>
    <w:basedOn w:val="DefaultParagraphFont"/>
    <w:link w:val="BalloonText"/>
    <w:uiPriority w:val="99"/>
    <w:semiHidden/>
    <w:rsid w:val="00D53D82"/>
    <w:rPr>
      <w:rFonts w:ascii="Tahoma" w:hAnsi="Tahoma" w:cs="Tahoma"/>
      <w:sz w:val="16"/>
      <w:szCs w:val="16"/>
    </w:rPr>
  </w:style>
  <w:style w:type="character" w:styleId="Hyperlink">
    <w:name w:val="Hyperlink"/>
    <w:basedOn w:val="DefaultParagraphFont"/>
    <w:uiPriority w:val="99"/>
    <w:unhideWhenUsed/>
    <w:rsid w:val="00C95440"/>
    <w:rPr>
      <w:color w:val="0563C1" w:themeColor="hyperlink"/>
      <w:u w:val="single"/>
    </w:rPr>
  </w:style>
  <w:style w:type="character" w:customStyle="1" w:styleId="UnresolvedMention">
    <w:name w:val="Unresolved Mention"/>
    <w:basedOn w:val="DefaultParagraphFont"/>
    <w:uiPriority w:val="99"/>
    <w:semiHidden/>
    <w:unhideWhenUsed/>
    <w:rsid w:val="00C95440"/>
    <w:rPr>
      <w:color w:val="605E5C"/>
      <w:shd w:val="clear" w:color="auto" w:fill="E1DFDD"/>
    </w:rPr>
  </w:style>
  <w:style w:type="paragraph" w:styleId="NoSpacing">
    <w:name w:val="No Spacing"/>
    <w:uiPriority w:val="1"/>
    <w:qFormat/>
    <w:rsid w:val="00C95440"/>
  </w:style>
  <w:style w:type="character" w:styleId="FollowedHyperlink">
    <w:name w:val="FollowedHyperlink"/>
    <w:basedOn w:val="DefaultParagraphFont"/>
    <w:uiPriority w:val="99"/>
    <w:semiHidden/>
    <w:unhideWhenUsed/>
    <w:rsid w:val="00E43942"/>
    <w:rPr>
      <w:color w:val="954F72" w:themeColor="followedHyperlink"/>
      <w:u w:val="single"/>
    </w:rPr>
  </w:style>
  <w:style w:type="character" w:customStyle="1" w:styleId="Heading2Char">
    <w:name w:val="Heading 2 Char"/>
    <w:basedOn w:val="DefaultParagraphFont"/>
    <w:link w:val="Heading2"/>
    <w:rsid w:val="004003C7"/>
    <w:rPr>
      <w:rFonts w:ascii="Arial" w:eastAsia="Times New Roman" w:hAnsi="Arial" w:cs="Arial"/>
      <w:i/>
      <w:iCs/>
      <w:sz w:val="20"/>
    </w:rPr>
  </w:style>
  <w:style w:type="character" w:styleId="CommentReference">
    <w:name w:val="annotation reference"/>
    <w:basedOn w:val="DefaultParagraphFont"/>
    <w:uiPriority w:val="99"/>
    <w:semiHidden/>
    <w:unhideWhenUsed/>
    <w:rsid w:val="00E24640"/>
    <w:rPr>
      <w:sz w:val="16"/>
      <w:szCs w:val="16"/>
    </w:rPr>
  </w:style>
  <w:style w:type="paragraph" w:styleId="CommentText">
    <w:name w:val="annotation text"/>
    <w:basedOn w:val="Normal"/>
    <w:link w:val="CommentTextChar"/>
    <w:uiPriority w:val="99"/>
    <w:semiHidden/>
    <w:unhideWhenUsed/>
    <w:rsid w:val="00E24640"/>
    <w:rPr>
      <w:sz w:val="20"/>
      <w:szCs w:val="20"/>
    </w:rPr>
  </w:style>
  <w:style w:type="character" w:customStyle="1" w:styleId="CommentTextChar">
    <w:name w:val="Comment Text Char"/>
    <w:basedOn w:val="DefaultParagraphFont"/>
    <w:link w:val="CommentText"/>
    <w:uiPriority w:val="99"/>
    <w:semiHidden/>
    <w:rsid w:val="00E24640"/>
    <w:rPr>
      <w:sz w:val="20"/>
      <w:szCs w:val="20"/>
    </w:rPr>
  </w:style>
  <w:style w:type="paragraph" w:styleId="CommentSubject">
    <w:name w:val="annotation subject"/>
    <w:basedOn w:val="CommentText"/>
    <w:next w:val="CommentText"/>
    <w:link w:val="CommentSubjectChar"/>
    <w:uiPriority w:val="99"/>
    <w:semiHidden/>
    <w:unhideWhenUsed/>
    <w:rsid w:val="00E24640"/>
    <w:rPr>
      <w:b/>
      <w:bCs/>
    </w:rPr>
  </w:style>
  <w:style w:type="character" w:customStyle="1" w:styleId="CommentSubjectChar">
    <w:name w:val="Comment Subject Char"/>
    <w:basedOn w:val="CommentTextChar"/>
    <w:link w:val="CommentSubject"/>
    <w:uiPriority w:val="99"/>
    <w:semiHidden/>
    <w:rsid w:val="00E24640"/>
    <w:rPr>
      <w:b/>
      <w:bCs/>
      <w:sz w:val="20"/>
      <w:szCs w:val="20"/>
    </w:rPr>
  </w:style>
  <w:style w:type="paragraph" w:styleId="ListParagraph">
    <w:name w:val="List Paragraph"/>
    <w:basedOn w:val="Normal"/>
    <w:uiPriority w:val="34"/>
    <w:qFormat/>
    <w:rsid w:val="00A672D8"/>
    <w:pPr>
      <w:ind w:left="720"/>
      <w:contextualSpacing/>
    </w:pPr>
  </w:style>
  <w:style w:type="table" w:styleId="TableGrid">
    <w:name w:val="Table Grid"/>
    <w:basedOn w:val="TableNormal"/>
    <w:uiPriority w:val="39"/>
    <w:rsid w:val="00B1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088F"/>
    <w:rPr>
      <w:sz w:val="20"/>
      <w:szCs w:val="20"/>
    </w:rPr>
  </w:style>
  <w:style w:type="character" w:customStyle="1" w:styleId="FootnoteTextChar">
    <w:name w:val="Footnote Text Char"/>
    <w:basedOn w:val="DefaultParagraphFont"/>
    <w:link w:val="FootnoteText"/>
    <w:uiPriority w:val="99"/>
    <w:semiHidden/>
    <w:rsid w:val="0071088F"/>
    <w:rPr>
      <w:sz w:val="20"/>
      <w:szCs w:val="20"/>
    </w:rPr>
  </w:style>
  <w:style w:type="character" w:styleId="FootnoteReference">
    <w:name w:val="footnote reference"/>
    <w:basedOn w:val="DefaultParagraphFont"/>
    <w:uiPriority w:val="99"/>
    <w:semiHidden/>
    <w:unhideWhenUsed/>
    <w:rsid w:val="0071088F"/>
    <w:rPr>
      <w:vertAlign w:val="superscript"/>
    </w:rPr>
  </w:style>
  <w:style w:type="character" w:customStyle="1" w:styleId="Heading1Char">
    <w:name w:val="Heading 1 Char"/>
    <w:basedOn w:val="DefaultParagraphFont"/>
    <w:link w:val="Heading1"/>
    <w:uiPriority w:val="9"/>
    <w:rsid w:val="0057098D"/>
    <w:rPr>
      <w:rFonts w:ascii="Roboto" w:eastAsiaTheme="majorEastAsia" w:hAnsi="Roboto" w:cstheme="majorBidi"/>
      <w:b/>
      <w:sz w:val="32"/>
      <w:szCs w:val="32"/>
    </w:rPr>
  </w:style>
  <w:style w:type="character" w:customStyle="1" w:styleId="Heading3Char">
    <w:name w:val="Heading 3 Char"/>
    <w:basedOn w:val="DefaultParagraphFont"/>
    <w:link w:val="Heading3"/>
    <w:uiPriority w:val="9"/>
    <w:rsid w:val="0057098D"/>
    <w:rPr>
      <w:rFonts w:ascii="Roboto" w:hAnsi="Roboto" w:cs="Arial"/>
      <w:b/>
      <w:sz w:val="28"/>
    </w:rPr>
  </w:style>
  <w:style w:type="character" w:customStyle="1" w:styleId="Heading4Char">
    <w:name w:val="Heading 4 Char"/>
    <w:basedOn w:val="DefaultParagraphFont"/>
    <w:link w:val="Heading4"/>
    <w:uiPriority w:val="9"/>
    <w:rsid w:val="000B555E"/>
    <w:rPr>
      <w:rFonts w:ascii="Roboto" w:eastAsiaTheme="majorEastAsia" w:hAnsi="Roboto" w:cstheme="majorBidi"/>
      <w:b/>
      <w:iCs/>
    </w:rPr>
  </w:style>
  <w:style w:type="paragraph" w:styleId="NormalWeb">
    <w:name w:val="Normal (Web)"/>
    <w:basedOn w:val="Normal"/>
    <w:uiPriority w:val="99"/>
    <w:semiHidden/>
    <w:unhideWhenUsed/>
    <w:rsid w:val="00C24F3D"/>
    <w:pPr>
      <w:spacing w:before="100" w:beforeAutospacing="1" w:after="100" w:afterAutospacing="1"/>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c.review@nhs.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wc.review@nhs.scot" TargetMode="External"/><Relationship Id="rId4" Type="http://schemas.openxmlformats.org/officeDocument/2006/relationships/settings" Target="settings.xml"/><Relationship Id="rId9" Type="http://schemas.openxmlformats.org/officeDocument/2006/relationships/hyperlink" Target="https://www.mwcscot.org.uk/node/1485"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publications/review-arrangements-investigating-deaths-patients-being-treated-mental-disorder/pages/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20Branding%20templates\General%20templates%20and%20info\Letterhead%20new%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9701-8ABB-4F4A-B507-610EBD1B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 branding.dotx</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McBean</dc:creator>
  <cp:lastModifiedBy>Terry Rodgers</cp:lastModifiedBy>
  <cp:revision>2</cp:revision>
  <cp:lastPrinted>2020-03-03T15:01:00Z</cp:lastPrinted>
  <dcterms:created xsi:type="dcterms:W3CDTF">2021-01-21T15:00:00Z</dcterms:created>
  <dcterms:modified xsi:type="dcterms:W3CDTF">2021-01-21T15:00:00Z</dcterms:modified>
</cp:coreProperties>
</file>